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A3" w:rsidRPr="00865363" w:rsidRDefault="006977A3" w:rsidP="00772D02">
      <w:pPr>
        <w:spacing w:after="0" w:line="240" w:lineRule="auto"/>
        <w:jc w:val="center"/>
        <w:rPr>
          <w:b/>
        </w:rPr>
      </w:pPr>
      <w:r>
        <w:rPr>
          <w:b/>
        </w:rPr>
        <w:t>Sunday, December 29</w:t>
      </w:r>
      <w:r w:rsidRPr="00865363">
        <w:rPr>
          <w:b/>
        </w:rPr>
        <w:t xml:space="preserve">, 2013 – New Heights Christian Church, Kent, WA – </w:t>
      </w:r>
      <w:r>
        <w:rPr>
          <w:b/>
        </w:rPr>
        <w:t>Micah Adamson</w:t>
      </w:r>
    </w:p>
    <w:p w:rsidR="006977A3" w:rsidRDefault="006977A3" w:rsidP="00B25A3F">
      <w:pPr>
        <w:spacing w:after="0" w:line="240" w:lineRule="auto"/>
        <w:jc w:val="center"/>
        <w:rPr>
          <w:b/>
        </w:rPr>
      </w:pPr>
      <w:r w:rsidRPr="004960DF">
        <w:rPr>
          <w:b/>
        </w:rPr>
        <w:t xml:space="preserve">Jesus, the lead defender of the Christian faith: </w:t>
      </w:r>
      <w:r>
        <w:rPr>
          <w:b/>
        </w:rPr>
        <w:t xml:space="preserve"> </w:t>
      </w:r>
    </w:p>
    <w:p w:rsidR="006977A3" w:rsidRDefault="006977A3" w:rsidP="00B25A3F">
      <w:pPr>
        <w:spacing w:after="0" w:line="240" w:lineRule="auto"/>
        <w:jc w:val="center"/>
        <w:rPr>
          <w:bCs/>
          <w:iCs/>
        </w:rPr>
      </w:pPr>
      <w:r w:rsidRPr="00B25A3F">
        <w:rPr>
          <w:bCs/>
          <w:iCs/>
        </w:rPr>
        <w:t>Practical ideas to increase the impact of the gospel in the lives of others.</w:t>
      </w:r>
      <w:r>
        <w:rPr>
          <w:bCs/>
          <w:iCs/>
        </w:rPr>
        <w:t xml:space="preserve"> </w:t>
      </w:r>
    </w:p>
    <w:p w:rsidR="006977A3" w:rsidRDefault="006977A3" w:rsidP="00B25A3F">
      <w:pPr>
        <w:spacing w:after="0" w:line="240" w:lineRule="auto"/>
        <w:jc w:val="center"/>
        <w:rPr>
          <w:bCs/>
          <w:iCs/>
        </w:rPr>
      </w:pPr>
      <w:r w:rsidRPr="00B25A3F">
        <w:rPr>
          <w:b/>
          <w:bCs/>
          <w:iCs/>
        </w:rPr>
        <w:t xml:space="preserve">Sermon Text: </w:t>
      </w:r>
      <w:r w:rsidRPr="00B25A3F">
        <w:rPr>
          <w:bCs/>
          <w:iCs/>
        </w:rPr>
        <w:t>John 4:1-42</w:t>
      </w:r>
    </w:p>
    <w:p w:rsidR="006977A3" w:rsidRDefault="006977A3" w:rsidP="00B25A3F">
      <w:pPr>
        <w:spacing w:after="0" w:line="240" w:lineRule="auto"/>
        <w:jc w:val="center"/>
        <w:rPr>
          <w:bCs/>
          <w:iCs/>
        </w:rPr>
      </w:pPr>
      <w:r>
        <w:rPr>
          <w:b/>
          <w:bCs/>
        </w:rPr>
        <w:t xml:space="preserve">John 4:28-30 (NIV84) </w:t>
      </w:r>
      <w:r w:rsidRPr="00B25A3F">
        <w:rPr>
          <w:bCs/>
          <w:i/>
          <w:iCs/>
          <w:vertAlign w:val="superscript"/>
        </w:rPr>
        <w:t>28</w:t>
      </w:r>
      <w:r w:rsidRPr="00B25A3F">
        <w:rPr>
          <w:bCs/>
          <w:i/>
          <w:iCs/>
        </w:rPr>
        <w:t xml:space="preserve"> Then, leaving her water jar, the woman went back to the town and said to the people, </w:t>
      </w:r>
      <w:r w:rsidRPr="00B25A3F">
        <w:rPr>
          <w:bCs/>
          <w:i/>
          <w:iCs/>
          <w:vertAlign w:val="superscript"/>
        </w:rPr>
        <w:t>29</w:t>
      </w:r>
      <w:r w:rsidRPr="00B25A3F">
        <w:rPr>
          <w:bCs/>
          <w:i/>
          <w:iCs/>
        </w:rPr>
        <w:t xml:space="preserve"> “Come, see a Man who told me everything I ever did. Could this be the Christ?” </w:t>
      </w:r>
      <w:r w:rsidRPr="00B25A3F">
        <w:rPr>
          <w:bCs/>
          <w:i/>
          <w:iCs/>
          <w:vertAlign w:val="superscript"/>
        </w:rPr>
        <w:t>30</w:t>
      </w:r>
      <w:r w:rsidRPr="00B25A3F">
        <w:rPr>
          <w:bCs/>
          <w:i/>
          <w:iCs/>
        </w:rPr>
        <w:t xml:space="preserve"> They came out of the town and made their way toward Him.</w:t>
      </w:r>
    </w:p>
    <w:p w:rsidR="006977A3" w:rsidRPr="00B25A3F" w:rsidRDefault="006977A3" w:rsidP="00FA26D6">
      <w:pPr>
        <w:spacing w:after="0" w:line="240" w:lineRule="auto"/>
        <w:rPr>
          <w:bCs/>
          <w:iCs/>
        </w:rPr>
      </w:pPr>
      <w:bookmarkStart w:id="0" w:name="_GoBack"/>
      <w:bookmarkEnd w:id="0"/>
    </w:p>
    <w:p w:rsidR="006977A3" w:rsidRPr="00752040" w:rsidRDefault="006977A3" w:rsidP="00FA26D6">
      <w:pPr>
        <w:spacing w:after="0" w:line="240" w:lineRule="auto"/>
      </w:pPr>
      <w:r w:rsidRPr="00752040">
        <w:rPr>
          <w:b/>
          <w:bCs/>
          <w:i/>
          <w:iCs/>
          <w:u w:val="single"/>
        </w:rPr>
        <w:t>John 4:1-6 (NIV84)</w:t>
      </w:r>
    </w:p>
    <w:p w:rsidR="006977A3" w:rsidRPr="00752040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1 </w:t>
      </w:r>
      <w:r w:rsidRPr="00752040">
        <w:t xml:space="preserve">The Pharisees heard that Jesus was gaining and baptizing more disciples than John, </w:t>
      </w:r>
      <w:r w:rsidRPr="00752040">
        <w:rPr>
          <w:vertAlign w:val="superscript"/>
        </w:rPr>
        <w:t xml:space="preserve">2 </w:t>
      </w:r>
      <w:r w:rsidRPr="00752040">
        <w:t xml:space="preserve">although in fact it was not Jesus who baptized, but his disciples. </w:t>
      </w:r>
      <w:r w:rsidRPr="00752040">
        <w:rPr>
          <w:vertAlign w:val="superscript"/>
        </w:rPr>
        <w:t xml:space="preserve">3 </w:t>
      </w:r>
      <w:r w:rsidRPr="00752040">
        <w:t xml:space="preserve">When the Lord learned of this, he left Judea and went back once more to Galilee. </w:t>
      </w:r>
    </w:p>
    <w:p w:rsidR="006977A3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4 </w:t>
      </w:r>
      <w:r w:rsidRPr="00752040">
        <w:t xml:space="preserve">Now he had to go through Samaria. </w:t>
      </w:r>
      <w:r w:rsidRPr="00752040">
        <w:rPr>
          <w:vertAlign w:val="superscript"/>
        </w:rPr>
        <w:t xml:space="preserve">5 </w:t>
      </w:r>
      <w:r w:rsidRPr="00752040">
        <w:t xml:space="preserve">So he came to a town in Samaria called Sychar, near the plot of ground Jacob had given to his son Joseph. </w:t>
      </w:r>
      <w:r w:rsidRPr="00752040">
        <w:rPr>
          <w:vertAlign w:val="superscript"/>
        </w:rPr>
        <w:t xml:space="preserve">6 </w:t>
      </w:r>
      <w:r w:rsidRPr="00752040">
        <w:t xml:space="preserve">Jacob’s well was there, and Jesus, tired as he was from the journey, sat down by the well. It was about the sixth hour. </w:t>
      </w:r>
    </w:p>
    <w:p w:rsidR="006977A3" w:rsidRDefault="006977A3" w:rsidP="00FA26D6">
      <w:pPr>
        <w:spacing w:after="0" w:line="240" w:lineRule="auto"/>
        <w:rPr>
          <w:b/>
          <w:bCs/>
          <w:i/>
          <w:iCs/>
          <w:u w:val="single"/>
        </w:rPr>
      </w:pPr>
    </w:p>
    <w:p w:rsidR="006977A3" w:rsidRPr="00752040" w:rsidRDefault="006977A3" w:rsidP="00FA26D6">
      <w:pPr>
        <w:spacing w:after="0" w:line="240" w:lineRule="auto"/>
      </w:pPr>
      <w:r w:rsidRPr="00752040">
        <w:rPr>
          <w:b/>
          <w:bCs/>
          <w:i/>
          <w:iCs/>
          <w:u w:val="single"/>
        </w:rPr>
        <w:t>John 4:7-12 (NIV84)</w:t>
      </w:r>
    </w:p>
    <w:p w:rsidR="006977A3" w:rsidRPr="00752040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7 </w:t>
      </w:r>
      <w:r w:rsidRPr="00752040">
        <w:t xml:space="preserve">When a Samaritan woman came to draw water, Jesus said to her, “Will you give me a drink?” </w:t>
      </w:r>
      <w:r w:rsidRPr="00752040">
        <w:rPr>
          <w:vertAlign w:val="superscript"/>
        </w:rPr>
        <w:t xml:space="preserve">8 </w:t>
      </w:r>
      <w:r w:rsidRPr="00752040">
        <w:t xml:space="preserve">(His disciples had gone into the town to buy food.) </w:t>
      </w:r>
    </w:p>
    <w:p w:rsidR="006977A3" w:rsidRPr="00752040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9 </w:t>
      </w:r>
      <w:r w:rsidRPr="00752040">
        <w:t xml:space="preserve">The Samaritan woman said to him, “You are a Jew and I am a Samaritan woman. How can you ask me for a drink?” (For Jews do not associate with Samaritans.) </w:t>
      </w:r>
    </w:p>
    <w:p w:rsidR="006977A3" w:rsidRPr="00752040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10 </w:t>
      </w:r>
      <w:r w:rsidRPr="00752040">
        <w:t xml:space="preserve">Jesus answered her, “If you knew the gift of God and who it is that asks you for a drink, you would have asked him and he would have given you living water.” </w:t>
      </w:r>
    </w:p>
    <w:p w:rsidR="006977A3" w:rsidRPr="00752040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11 </w:t>
      </w:r>
      <w:r w:rsidRPr="00752040">
        <w:t xml:space="preserve">“Sir,” the woman said, “you have nothing to draw with and the well is deep. Where can you get this living water? </w:t>
      </w:r>
      <w:r w:rsidRPr="00752040">
        <w:rPr>
          <w:vertAlign w:val="superscript"/>
        </w:rPr>
        <w:t xml:space="preserve">12 </w:t>
      </w:r>
      <w:r w:rsidRPr="00752040">
        <w:t>Are you greater than our father Jacob, who gave us the well and drank from it himself, as did also his sons and his flocks and herds?”</w:t>
      </w:r>
    </w:p>
    <w:p w:rsidR="006977A3" w:rsidRDefault="006977A3" w:rsidP="00FA26D6">
      <w:pPr>
        <w:spacing w:after="0" w:line="240" w:lineRule="auto"/>
        <w:rPr>
          <w:b/>
          <w:bCs/>
          <w:i/>
          <w:iCs/>
          <w:u w:val="single"/>
        </w:rPr>
      </w:pPr>
    </w:p>
    <w:p w:rsidR="006977A3" w:rsidRPr="00752040" w:rsidRDefault="006977A3" w:rsidP="00FA26D6">
      <w:pPr>
        <w:spacing w:after="0" w:line="240" w:lineRule="auto"/>
      </w:pPr>
      <w:r w:rsidRPr="00752040">
        <w:rPr>
          <w:b/>
          <w:bCs/>
          <w:i/>
          <w:iCs/>
          <w:u w:val="single"/>
        </w:rPr>
        <w:t>John 4:13-18 (NIV84)</w:t>
      </w:r>
    </w:p>
    <w:p w:rsidR="006977A3" w:rsidRPr="00752040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13 </w:t>
      </w:r>
      <w:r w:rsidRPr="00752040">
        <w:t xml:space="preserve">Jesus answered, “Everyone who drinks this water will be thirsty again, </w:t>
      </w:r>
      <w:r w:rsidRPr="00752040">
        <w:rPr>
          <w:vertAlign w:val="superscript"/>
        </w:rPr>
        <w:t xml:space="preserve">14 </w:t>
      </w:r>
      <w:r w:rsidRPr="00752040">
        <w:t xml:space="preserve">but whoever drinks the water I give him will never thirst. Indeed, the water I give him will become in him a spring of water welling up to eternal life.” </w:t>
      </w:r>
    </w:p>
    <w:p w:rsidR="006977A3" w:rsidRPr="00752040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15 </w:t>
      </w:r>
      <w:r w:rsidRPr="00752040">
        <w:t xml:space="preserve">The woman said to him, “Sir, give me this water so that I won’t get thirsty and have to keep coming here to draw water.” </w:t>
      </w:r>
    </w:p>
    <w:p w:rsidR="006977A3" w:rsidRPr="00752040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16 </w:t>
      </w:r>
      <w:r w:rsidRPr="00752040">
        <w:t xml:space="preserve">He told her, “Go, call your husband and come back.” </w:t>
      </w:r>
    </w:p>
    <w:p w:rsidR="006977A3" w:rsidRPr="00752040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17 </w:t>
      </w:r>
      <w:r w:rsidRPr="00752040">
        <w:t xml:space="preserve">“I have no husband,” she replied. </w:t>
      </w:r>
    </w:p>
    <w:p w:rsidR="006977A3" w:rsidRPr="00752040" w:rsidRDefault="006977A3" w:rsidP="00FA26D6">
      <w:pPr>
        <w:spacing w:after="0" w:line="240" w:lineRule="auto"/>
      </w:pPr>
      <w:r w:rsidRPr="00752040">
        <w:t xml:space="preserve">Jesus said to her, “You are right when you say you have no husband. </w:t>
      </w:r>
      <w:r w:rsidRPr="00752040">
        <w:rPr>
          <w:vertAlign w:val="superscript"/>
        </w:rPr>
        <w:t xml:space="preserve">18 </w:t>
      </w:r>
      <w:r w:rsidRPr="00752040">
        <w:t xml:space="preserve">The fact is, you have had five husbands, and the man you now have is not your husband. What you have just said is quite true.” </w:t>
      </w:r>
    </w:p>
    <w:p w:rsidR="006977A3" w:rsidRDefault="006977A3" w:rsidP="00FA26D6">
      <w:pPr>
        <w:spacing w:after="0" w:line="240" w:lineRule="auto"/>
        <w:rPr>
          <w:b/>
          <w:bCs/>
          <w:i/>
          <w:iCs/>
          <w:u w:val="single"/>
        </w:rPr>
      </w:pPr>
    </w:p>
    <w:p w:rsidR="006977A3" w:rsidRPr="00752040" w:rsidRDefault="006977A3" w:rsidP="00FA26D6">
      <w:pPr>
        <w:spacing w:after="0" w:line="240" w:lineRule="auto"/>
      </w:pPr>
      <w:r w:rsidRPr="00752040">
        <w:rPr>
          <w:b/>
          <w:bCs/>
          <w:i/>
          <w:iCs/>
          <w:u w:val="single"/>
        </w:rPr>
        <w:t>John 4:19-26 (NIV84)</w:t>
      </w:r>
    </w:p>
    <w:p w:rsidR="006977A3" w:rsidRPr="00752040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19 </w:t>
      </w:r>
      <w:r w:rsidRPr="00752040">
        <w:t xml:space="preserve">“Sir,” the woman said, “I can see that you are a prophet. </w:t>
      </w:r>
      <w:r w:rsidRPr="00752040">
        <w:rPr>
          <w:vertAlign w:val="superscript"/>
        </w:rPr>
        <w:t xml:space="preserve">20 </w:t>
      </w:r>
      <w:r w:rsidRPr="00752040">
        <w:t xml:space="preserve">Our fathers worshiped on this mountain, but you Jews claim that the place where we must worship is in Jerusalem.” </w:t>
      </w:r>
    </w:p>
    <w:p w:rsidR="006977A3" w:rsidRPr="00752040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21 </w:t>
      </w:r>
      <w:r w:rsidRPr="00752040">
        <w:t xml:space="preserve">Jesus declared, “Believe me, woman, a time is coming when you will worship the Father neither on this mountain nor in Jerusalem. </w:t>
      </w:r>
      <w:r w:rsidRPr="00752040">
        <w:rPr>
          <w:vertAlign w:val="superscript"/>
        </w:rPr>
        <w:t xml:space="preserve">22 </w:t>
      </w:r>
      <w:r w:rsidRPr="00752040">
        <w:t xml:space="preserve">You Samaritans worship what you do not know; we worship what we do know, for salvation is from the Jews. </w:t>
      </w:r>
      <w:r w:rsidRPr="00752040">
        <w:rPr>
          <w:vertAlign w:val="superscript"/>
        </w:rPr>
        <w:t xml:space="preserve">23 </w:t>
      </w:r>
      <w:r w:rsidRPr="00752040">
        <w:t xml:space="preserve">Yet a time is coming and has now come when the true worshipers will worship the Father in spirit and truth, for they are the kind of worshipers the Father seeks. </w:t>
      </w:r>
      <w:r w:rsidRPr="00752040">
        <w:rPr>
          <w:vertAlign w:val="superscript"/>
        </w:rPr>
        <w:t xml:space="preserve">24 </w:t>
      </w:r>
      <w:r w:rsidRPr="00752040">
        <w:t xml:space="preserve">God is spirit, and his worshipers must worship in spirit and in truth.” </w:t>
      </w:r>
    </w:p>
    <w:p w:rsidR="006977A3" w:rsidRPr="00752040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25 </w:t>
      </w:r>
      <w:r w:rsidRPr="00752040">
        <w:t xml:space="preserve">The woman said, “I know that Messiah” (called Christ) “is coming. When he comes, he will explain everything to us.” </w:t>
      </w:r>
    </w:p>
    <w:p w:rsidR="006977A3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26 </w:t>
      </w:r>
      <w:r w:rsidRPr="00752040">
        <w:t>Then Jesus declared, “I who speak to you am he.”</w:t>
      </w:r>
    </w:p>
    <w:p w:rsidR="006977A3" w:rsidRDefault="006977A3" w:rsidP="00FA26D6">
      <w:pPr>
        <w:spacing w:after="0" w:line="240" w:lineRule="auto"/>
      </w:pPr>
    </w:p>
    <w:p w:rsidR="006977A3" w:rsidRDefault="006977A3" w:rsidP="00FA26D6">
      <w:pPr>
        <w:spacing w:after="0" w:line="240" w:lineRule="auto"/>
      </w:pPr>
    </w:p>
    <w:p w:rsidR="006977A3" w:rsidRDefault="006977A3" w:rsidP="00FA26D6">
      <w:pPr>
        <w:spacing w:after="0" w:line="240" w:lineRule="auto"/>
      </w:pPr>
    </w:p>
    <w:p w:rsidR="006977A3" w:rsidRDefault="006977A3" w:rsidP="00FA26D6">
      <w:pPr>
        <w:spacing w:after="0" w:line="240" w:lineRule="auto"/>
      </w:pPr>
    </w:p>
    <w:p w:rsidR="006977A3" w:rsidRPr="00752040" w:rsidRDefault="006977A3" w:rsidP="00FA26D6">
      <w:pPr>
        <w:spacing w:after="0" w:line="240" w:lineRule="auto"/>
      </w:pPr>
      <w:r w:rsidRPr="00752040">
        <w:rPr>
          <w:b/>
          <w:bCs/>
          <w:i/>
          <w:iCs/>
          <w:u w:val="single"/>
        </w:rPr>
        <w:t>John 4:27-30 (NIV84)</w:t>
      </w:r>
    </w:p>
    <w:p w:rsidR="006977A3" w:rsidRPr="00752040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27 </w:t>
      </w:r>
      <w:r w:rsidRPr="00752040">
        <w:t xml:space="preserve">Just then his disciples returned and were surprised to find him talking with a woman. But no one asked, “What do you want?” or “Why are you talking with her?” </w:t>
      </w:r>
    </w:p>
    <w:p w:rsidR="006977A3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28 </w:t>
      </w:r>
      <w:r w:rsidRPr="00752040">
        <w:t xml:space="preserve">Then, leaving her water jar, the woman went back to the town and said to the people, </w:t>
      </w:r>
      <w:r w:rsidRPr="00752040">
        <w:rPr>
          <w:vertAlign w:val="superscript"/>
        </w:rPr>
        <w:t xml:space="preserve">29 </w:t>
      </w:r>
      <w:r w:rsidRPr="00752040">
        <w:t xml:space="preserve">“Come, see a man who told me everything I ever did. Could this be the Christ?” </w:t>
      </w:r>
      <w:r w:rsidRPr="00752040">
        <w:rPr>
          <w:vertAlign w:val="superscript"/>
        </w:rPr>
        <w:t xml:space="preserve">30 </w:t>
      </w:r>
      <w:r w:rsidRPr="00752040">
        <w:t>They came out of the town and made their way toward him.</w:t>
      </w:r>
    </w:p>
    <w:p w:rsidR="006977A3" w:rsidRPr="00752040" w:rsidRDefault="006977A3" w:rsidP="00FA26D6">
      <w:pPr>
        <w:spacing w:after="0" w:line="240" w:lineRule="auto"/>
      </w:pPr>
    </w:p>
    <w:p w:rsidR="006977A3" w:rsidRPr="00752040" w:rsidRDefault="006977A3" w:rsidP="00FA26D6">
      <w:pPr>
        <w:spacing w:after="0" w:line="240" w:lineRule="auto"/>
      </w:pPr>
      <w:r w:rsidRPr="00752040">
        <w:rPr>
          <w:b/>
          <w:bCs/>
          <w:i/>
          <w:iCs/>
          <w:u w:val="single"/>
        </w:rPr>
        <w:t>John 4:31-38 (NIV84)</w:t>
      </w:r>
    </w:p>
    <w:p w:rsidR="006977A3" w:rsidRPr="00752040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31 </w:t>
      </w:r>
      <w:r w:rsidRPr="00752040">
        <w:t xml:space="preserve">Meanwhile his disciples urged him, “Rabbi, eat something.” </w:t>
      </w:r>
    </w:p>
    <w:p w:rsidR="006977A3" w:rsidRPr="00752040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32 </w:t>
      </w:r>
      <w:r w:rsidRPr="00752040">
        <w:t xml:space="preserve">But he said to them, “I have food to eat that you know nothing about.” </w:t>
      </w:r>
    </w:p>
    <w:p w:rsidR="006977A3" w:rsidRPr="00752040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33 </w:t>
      </w:r>
      <w:r w:rsidRPr="00752040">
        <w:t xml:space="preserve">Then his disciples said to each other, “Could someone have brought him food?” </w:t>
      </w:r>
    </w:p>
    <w:p w:rsidR="006977A3" w:rsidRPr="00752040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34 </w:t>
      </w:r>
      <w:r w:rsidRPr="00752040">
        <w:t xml:space="preserve">“My food,” said Jesus, “is to do the will of him who sent me and to finish his work. </w:t>
      </w:r>
      <w:r w:rsidRPr="00752040">
        <w:rPr>
          <w:vertAlign w:val="superscript"/>
        </w:rPr>
        <w:t xml:space="preserve">35 </w:t>
      </w:r>
      <w:r w:rsidRPr="00752040">
        <w:t xml:space="preserve">Do you not say, ‘Four months more and then the harvest’? I tell you, open your eyes and look at the fields! They are ripe for harvest. </w:t>
      </w:r>
      <w:r w:rsidRPr="00752040">
        <w:rPr>
          <w:vertAlign w:val="superscript"/>
        </w:rPr>
        <w:t xml:space="preserve">36 </w:t>
      </w:r>
      <w:r w:rsidRPr="00752040">
        <w:t xml:space="preserve">Even now the reaper draws his wages, even now he harvests the crop for eternal life, so that the sower and the reaper may be glad together. </w:t>
      </w:r>
      <w:r w:rsidRPr="00752040">
        <w:rPr>
          <w:vertAlign w:val="superscript"/>
        </w:rPr>
        <w:t xml:space="preserve">37 </w:t>
      </w:r>
      <w:r w:rsidRPr="00752040">
        <w:t xml:space="preserve">Thus the saying ‘One sows and another reaps’ is true. </w:t>
      </w:r>
      <w:r w:rsidRPr="00752040">
        <w:rPr>
          <w:vertAlign w:val="superscript"/>
        </w:rPr>
        <w:t xml:space="preserve">38 </w:t>
      </w:r>
      <w:r w:rsidRPr="00752040">
        <w:t xml:space="preserve">I sent you to reap what you have not worked for. Others have done the hard work, and you have reaped the benefits of their labor.” </w:t>
      </w:r>
    </w:p>
    <w:p w:rsidR="006977A3" w:rsidRDefault="006977A3" w:rsidP="00FA26D6">
      <w:pPr>
        <w:spacing w:after="0" w:line="240" w:lineRule="auto"/>
        <w:rPr>
          <w:b/>
          <w:bCs/>
          <w:i/>
          <w:iCs/>
          <w:u w:val="single"/>
        </w:rPr>
      </w:pPr>
    </w:p>
    <w:p w:rsidR="006977A3" w:rsidRPr="00752040" w:rsidRDefault="006977A3" w:rsidP="00FA26D6">
      <w:pPr>
        <w:spacing w:after="0" w:line="240" w:lineRule="auto"/>
      </w:pPr>
      <w:r w:rsidRPr="00752040">
        <w:rPr>
          <w:b/>
          <w:bCs/>
          <w:i/>
          <w:iCs/>
          <w:u w:val="single"/>
        </w:rPr>
        <w:t>John 4:39-42 (NIV84)</w:t>
      </w:r>
    </w:p>
    <w:p w:rsidR="006977A3" w:rsidRPr="00752040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39 </w:t>
      </w:r>
      <w:r w:rsidRPr="00752040">
        <w:t xml:space="preserve">Many of the Samaritans from that town believed in him because of the woman’s testimony, “He told me everything I ever did.” </w:t>
      </w:r>
      <w:r w:rsidRPr="00752040">
        <w:rPr>
          <w:vertAlign w:val="superscript"/>
        </w:rPr>
        <w:t xml:space="preserve">40 </w:t>
      </w:r>
      <w:r w:rsidRPr="00752040">
        <w:t xml:space="preserve">So when the Samaritans came to him, they urged him to stay with them, and he stayed two days. </w:t>
      </w:r>
      <w:r w:rsidRPr="00752040">
        <w:rPr>
          <w:vertAlign w:val="superscript"/>
        </w:rPr>
        <w:t xml:space="preserve">41 </w:t>
      </w:r>
      <w:r w:rsidRPr="00752040">
        <w:t xml:space="preserve">And because of his words many more became believers. </w:t>
      </w:r>
    </w:p>
    <w:p w:rsidR="006977A3" w:rsidRDefault="006977A3" w:rsidP="00FA26D6">
      <w:pPr>
        <w:spacing w:after="0" w:line="240" w:lineRule="auto"/>
      </w:pPr>
      <w:r w:rsidRPr="00752040">
        <w:rPr>
          <w:vertAlign w:val="superscript"/>
        </w:rPr>
        <w:t xml:space="preserve">42 </w:t>
      </w:r>
      <w:r w:rsidRPr="00752040">
        <w:t>They said to the woman, “We no longer believe just because of what you said; now we have heard for ourselves, and we know that this man really is the Savior of the world.”</w:t>
      </w:r>
    </w:p>
    <w:p w:rsidR="006977A3" w:rsidRDefault="006977A3" w:rsidP="00FA26D6">
      <w:pPr>
        <w:spacing w:after="0" w:line="240" w:lineRule="auto"/>
      </w:pPr>
    </w:p>
    <w:p w:rsidR="006977A3" w:rsidRPr="006F6D77" w:rsidRDefault="006977A3" w:rsidP="006F6D77">
      <w:pPr>
        <w:spacing w:after="0" w:line="240" w:lineRule="auto"/>
        <w:rPr>
          <w:b/>
          <w:u w:val="single"/>
        </w:rPr>
      </w:pPr>
      <w:r w:rsidRPr="006F6D77">
        <w:rPr>
          <w:b/>
          <w:u w:val="single"/>
        </w:rPr>
        <w:t>Three</w:t>
      </w:r>
      <w:r>
        <w:rPr>
          <w:b/>
          <w:u w:val="single"/>
        </w:rPr>
        <w:t xml:space="preserve"> Elements</w:t>
      </w:r>
      <w:r w:rsidRPr="006F6D77">
        <w:rPr>
          <w:b/>
          <w:u w:val="single"/>
        </w:rPr>
        <w:t xml:space="preserve"> of Persuasion</w:t>
      </w:r>
    </w:p>
    <w:p w:rsidR="006977A3" w:rsidRPr="009D5FB3" w:rsidRDefault="006977A3" w:rsidP="009D5FB3">
      <w:pPr>
        <w:numPr>
          <w:ilvl w:val="0"/>
          <w:numId w:val="6"/>
        </w:numPr>
        <w:spacing w:after="0" w:line="240" w:lineRule="auto"/>
      </w:pPr>
      <w:r w:rsidRPr="009D5FB3">
        <w:t xml:space="preserve">Ethos – </w:t>
      </w:r>
      <w:r>
        <w:t>(root of “e</w:t>
      </w:r>
      <w:r w:rsidRPr="009D5FB3">
        <w:t>thics</w:t>
      </w:r>
      <w:r>
        <w:t>”)</w:t>
      </w:r>
      <w:r w:rsidRPr="009D5FB3">
        <w:t>,</w:t>
      </w:r>
      <w:r>
        <w:t xml:space="preserve"> having to do with our a</w:t>
      </w:r>
      <w:r w:rsidRPr="009D5FB3">
        <w:t>ctions</w:t>
      </w:r>
      <w:r>
        <w:t xml:space="preserve"> o</w:t>
      </w:r>
      <w:r w:rsidRPr="009D5FB3">
        <w:t>r behavior</w:t>
      </w:r>
    </w:p>
    <w:p w:rsidR="006977A3" w:rsidRPr="009D5FB3" w:rsidRDefault="006977A3" w:rsidP="009D5FB3">
      <w:pPr>
        <w:numPr>
          <w:ilvl w:val="0"/>
          <w:numId w:val="6"/>
        </w:numPr>
        <w:spacing w:after="0" w:line="240" w:lineRule="auto"/>
      </w:pPr>
      <w:r w:rsidRPr="009D5FB3">
        <w:t xml:space="preserve">Pathos – </w:t>
      </w:r>
      <w:r>
        <w:t>(root of “p</w:t>
      </w:r>
      <w:r w:rsidRPr="009D5FB3">
        <w:t>athology</w:t>
      </w:r>
      <w:r>
        <w:t>”)</w:t>
      </w:r>
      <w:r w:rsidRPr="009D5FB3">
        <w:t xml:space="preserve">, </w:t>
      </w:r>
      <w:r>
        <w:t>having to do with the other person’s f</w:t>
      </w:r>
      <w:r w:rsidRPr="009D5FB3">
        <w:t>eelings</w:t>
      </w:r>
      <w:r>
        <w:t xml:space="preserve"> or </w:t>
      </w:r>
      <w:r w:rsidRPr="009D5FB3">
        <w:t>response</w:t>
      </w:r>
    </w:p>
    <w:p w:rsidR="006977A3" w:rsidRPr="009D5FB3" w:rsidRDefault="006977A3" w:rsidP="009D5FB3">
      <w:pPr>
        <w:numPr>
          <w:ilvl w:val="0"/>
          <w:numId w:val="6"/>
        </w:numPr>
        <w:spacing w:after="0" w:line="240" w:lineRule="auto"/>
      </w:pPr>
      <w:r w:rsidRPr="009D5FB3">
        <w:t xml:space="preserve">Logos – </w:t>
      </w:r>
      <w:r>
        <w:t>(root of “l</w:t>
      </w:r>
      <w:r w:rsidRPr="009D5FB3">
        <w:t>ogic</w:t>
      </w:r>
      <w:r>
        <w:t>”)</w:t>
      </w:r>
      <w:r w:rsidRPr="009D5FB3">
        <w:t xml:space="preserve">, </w:t>
      </w:r>
      <w:r>
        <w:t>having to do with reasoning or a</w:t>
      </w:r>
      <w:r w:rsidRPr="009D5FB3">
        <w:t>pologetic arguments</w:t>
      </w:r>
      <w:r>
        <w:t xml:space="preserve"> for truth</w:t>
      </w:r>
    </w:p>
    <w:p w:rsidR="006977A3" w:rsidRDefault="006977A3" w:rsidP="00FA26D6">
      <w:pPr>
        <w:spacing w:after="0" w:line="240" w:lineRule="auto"/>
      </w:pPr>
    </w:p>
    <w:p w:rsidR="006977A3" w:rsidRPr="009E2487" w:rsidRDefault="006977A3" w:rsidP="00FA26D6">
      <w:pPr>
        <w:spacing w:after="0" w:line="240" w:lineRule="auto"/>
        <w:rPr>
          <w:b/>
          <w:u w:val="single"/>
        </w:rPr>
      </w:pPr>
      <w:r w:rsidRPr="009E2487">
        <w:rPr>
          <w:b/>
          <w:u w:val="single"/>
        </w:rPr>
        <w:t xml:space="preserve">William Lane Craig's 3 ways that apologetics is practical: </w:t>
      </w:r>
    </w:p>
    <w:p w:rsidR="006977A3" w:rsidRPr="00FA26D6" w:rsidRDefault="006977A3" w:rsidP="00FA26D6">
      <w:pPr>
        <w:pStyle w:val="ListParagraph"/>
        <w:numPr>
          <w:ilvl w:val="0"/>
          <w:numId w:val="4"/>
        </w:numPr>
        <w:spacing w:after="0" w:line="240" w:lineRule="auto"/>
      </w:pPr>
      <w:r w:rsidRPr="00FA26D6">
        <w:t>For our own doubts (faith)</w:t>
      </w:r>
    </w:p>
    <w:p w:rsidR="006977A3" w:rsidRPr="00FA26D6" w:rsidRDefault="006977A3" w:rsidP="00FA26D6">
      <w:pPr>
        <w:pStyle w:val="ListParagraph"/>
        <w:numPr>
          <w:ilvl w:val="0"/>
          <w:numId w:val="4"/>
        </w:numPr>
        <w:spacing w:after="0" w:line="240" w:lineRule="auto"/>
      </w:pPr>
      <w:r w:rsidRPr="00FA26D6">
        <w:t>For other people's doubts (evangelism)</w:t>
      </w:r>
    </w:p>
    <w:p w:rsidR="006977A3" w:rsidRPr="00FA26D6" w:rsidRDefault="006977A3" w:rsidP="00FA26D6">
      <w:pPr>
        <w:pStyle w:val="ListParagraph"/>
        <w:numPr>
          <w:ilvl w:val="0"/>
          <w:numId w:val="4"/>
        </w:numPr>
        <w:spacing w:after="0" w:line="240" w:lineRule="auto"/>
      </w:pPr>
      <w:r w:rsidRPr="00FA26D6">
        <w:t>For our worldview (works/secondary effects of faith)</w:t>
      </w:r>
    </w:p>
    <w:p w:rsidR="006977A3" w:rsidRDefault="006977A3" w:rsidP="00FA26D6">
      <w:pPr>
        <w:spacing w:after="0" w:line="240" w:lineRule="auto"/>
      </w:pPr>
    </w:p>
    <w:p w:rsidR="006977A3" w:rsidRPr="009E2487" w:rsidRDefault="006977A3" w:rsidP="00FA26D6">
      <w:pPr>
        <w:spacing w:after="0" w:line="240" w:lineRule="auto"/>
        <w:rPr>
          <w:b/>
          <w:u w:val="single"/>
        </w:rPr>
      </w:pPr>
      <w:r w:rsidRPr="009E2487">
        <w:rPr>
          <w:b/>
          <w:u w:val="single"/>
        </w:rPr>
        <w:t>Twelve units of each cycle of apologetic sermons New Heights 2013-2014</w:t>
      </w:r>
    </w:p>
    <w:p w:rsidR="006977A3" w:rsidRDefault="006977A3" w:rsidP="00FA26D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A1 - The will is more powerful than the mind. Why some don’t presently believe in Jesus. </w:t>
      </w:r>
    </w:p>
    <w:p w:rsidR="006977A3" w:rsidRDefault="006977A3" w:rsidP="00FA26D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A2 - The Bible is a reliable source of truth about Jesus. </w:t>
      </w:r>
    </w:p>
    <w:p w:rsidR="006977A3" w:rsidRDefault="006977A3" w:rsidP="00FA26D6">
      <w:pPr>
        <w:pStyle w:val="ListParagraph"/>
        <w:numPr>
          <w:ilvl w:val="0"/>
          <w:numId w:val="2"/>
        </w:numPr>
        <w:spacing w:after="0" w:line="240" w:lineRule="auto"/>
      </w:pPr>
      <w:r>
        <w:t>A3 - General Revelation – What everyone knows about God.</w:t>
      </w:r>
    </w:p>
    <w:p w:rsidR="006977A3" w:rsidRDefault="006977A3" w:rsidP="00FA26D6">
      <w:pPr>
        <w:pStyle w:val="ListParagraph"/>
        <w:numPr>
          <w:ilvl w:val="0"/>
          <w:numId w:val="2"/>
        </w:numPr>
        <w:spacing w:after="0" w:line="240" w:lineRule="auto"/>
      </w:pPr>
      <w:r>
        <w:t>A4 - Jesus’ use of reason to defend His claims.</w:t>
      </w:r>
    </w:p>
    <w:p w:rsidR="006977A3" w:rsidRDefault="006977A3" w:rsidP="00FA26D6">
      <w:pPr>
        <w:pStyle w:val="ListParagraph"/>
        <w:numPr>
          <w:ilvl w:val="0"/>
          <w:numId w:val="2"/>
        </w:numPr>
        <w:spacing w:after="0" w:line="240" w:lineRule="auto"/>
      </w:pPr>
      <w:r>
        <w:t>A5 - Jesus’ use of testimony to defend His claims.</w:t>
      </w:r>
    </w:p>
    <w:p w:rsidR="006977A3" w:rsidRDefault="006977A3" w:rsidP="00FA26D6">
      <w:pPr>
        <w:pStyle w:val="ListParagraph"/>
        <w:numPr>
          <w:ilvl w:val="0"/>
          <w:numId w:val="2"/>
        </w:numPr>
        <w:spacing w:after="0" w:line="240" w:lineRule="auto"/>
      </w:pPr>
      <w:r>
        <w:t>A6 - Jesus’ use of miracles to defend His claims.</w:t>
      </w:r>
    </w:p>
    <w:p w:rsidR="006977A3" w:rsidRDefault="006977A3" w:rsidP="00FA26D6">
      <w:pPr>
        <w:pStyle w:val="ListParagraph"/>
        <w:numPr>
          <w:ilvl w:val="0"/>
          <w:numId w:val="2"/>
        </w:numPr>
        <w:spacing w:after="0" w:line="240" w:lineRule="auto"/>
      </w:pPr>
      <w:r>
        <w:t>A7 - Jesus’ use of the resurrection to defend His claims.</w:t>
      </w:r>
    </w:p>
    <w:p w:rsidR="006977A3" w:rsidRDefault="006977A3" w:rsidP="00FA26D6">
      <w:pPr>
        <w:pStyle w:val="ListParagraph"/>
        <w:numPr>
          <w:ilvl w:val="0"/>
          <w:numId w:val="2"/>
        </w:numPr>
        <w:spacing w:after="0" w:line="240" w:lineRule="auto"/>
      </w:pPr>
      <w:r>
        <w:t>A8 - Jesus’ use of parables to defend His claims.</w:t>
      </w:r>
    </w:p>
    <w:p w:rsidR="006977A3" w:rsidRDefault="006977A3" w:rsidP="00FA26D6">
      <w:pPr>
        <w:pStyle w:val="ListParagraph"/>
        <w:numPr>
          <w:ilvl w:val="0"/>
          <w:numId w:val="2"/>
        </w:numPr>
        <w:spacing w:after="0" w:line="240" w:lineRule="auto"/>
      </w:pPr>
      <w:r>
        <w:t>A9 - Jesus’ use of bold and direct claims to be God.</w:t>
      </w:r>
    </w:p>
    <w:p w:rsidR="006977A3" w:rsidRDefault="006977A3" w:rsidP="00FA26D6">
      <w:pPr>
        <w:pStyle w:val="ListParagraph"/>
        <w:numPr>
          <w:ilvl w:val="0"/>
          <w:numId w:val="2"/>
        </w:numPr>
        <w:spacing w:after="0" w:line="240" w:lineRule="auto"/>
      </w:pPr>
      <w:r>
        <w:t>A10 - Jesus’ use of prophecy to defend His claims.</w:t>
      </w:r>
    </w:p>
    <w:p w:rsidR="006977A3" w:rsidRDefault="006977A3" w:rsidP="00FA26D6">
      <w:pPr>
        <w:pStyle w:val="ListParagraph"/>
        <w:numPr>
          <w:ilvl w:val="0"/>
          <w:numId w:val="2"/>
        </w:numPr>
        <w:spacing w:after="0" w:line="240" w:lineRule="auto"/>
      </w:pPr>
      <w:r>
        <w:t>A11 - Jesus’ use of the Holy Spirit to defend His claims.</w:t>
      </w:r>
    </w:p>
    <w:p w:rsidR="006977A3" w:rsidRDefault="006977A3" w:rsidP="00FA26D6">
      <w:pPr>
        <w:pStyle w:val="ListParagraph"/>
        <w:numPr>
          <w:ilvl w:val="0"/>
          <w:numId w:val="2"/>
        </w:numPr>
        <w:spacing w:after="0" w:line="240" w:lineRule="auto"/>
      </w:pPr>
      <w:r>
        <w:t>A12 - Application: Practical ideas to make Christ’s claims known.</w:t>
      </w:r>
    </w:p>
    <w:p w:rsidR="006977A3" w:rsidRDefault="006977A3" w:rsidP="00FA26D6">
      <w:pPr>
        <w:spacing w:after="0" w:line="240" w:lineRule="auto"/>
      </w:pPr>
    </w:p>
    <w:p w:rsidR="006977A3" w:rsidRPr="009E2487" w:rsidRDefault="006977A3" w:rsidP="00FA26D6">
      <w:pPr>
        <w:spacing w:after="0" w:line="240" w:lineRule="auto"/>
        <w:rPr>
          <w:u w:val="single"/>
        </w:rPr>
      </w:pPr>
      <w:r w:rsidRPr="009E2487">
        <w:rPr>
          <w:b/>
          <w:bCs/>
          <w:u w:val="single"/>
        </w:rPr>
        <w:t>How (have/would you like) these topics to help you with your own doubts?</w:t>
      </w:r>
    </w:p>
    <w:p w:rsidR="006977A3" w:rsidRPr="009E2487" w:rsidRDefault="006977A3" w:rsidP="00FA26D6">
      <w:pPr>
        <w:spacing w:after="0" w:line="240" w:lineRule="auto"/>
        <w:rPr>
          <w:b/>
          <w:bCs/>
          <w:u w:val="single"/>
        </w:rPr>
      </w:pPr>
      <w:r w:rsidRPr="009E2487">
        <w:rPr>
          <w:b/>
          <w:bCs/>
          <w:u w:val="single"/>
        </w:rPr>
        <w:t>How (have/would you like) these topics to help you share you faith?</w:t>
      </w:r>
    </w:p>
    <w:p w:rsidR="006977A3" w:rsidRDefault="006977A3" w:rsidP="00E30DD0">
      <w:pPr>
        <w:spacing w:after="0" w:line="240" w:lineRule="auto"/>
        <w:rPr>
          <w:b/>
          <w:bCs/>
          <w:u w:val="single"/>
        </w:rPr>
        <w:sectPr w:rsidR="006977A3" w:rsidSect="006F6D77">
          <w:pgSz w:w="12240" w:h="15840"/>
          <w:pgMar w:top="1080" w:right="1080" w:bottom="720" w:left="1080" w:header="720" w:footer="720" w:gutter="0"/>
          <w:cols w:space="720"/>
          <w:noEndnote/>
        </w:sectPr>
      </w:pPr>
      <w:r w:rsidRPr="009E2487">
        <w:rPr>
          <w:b/>
          <w:bCs/>
          <w:u w:val="single"/>
        </w:rPr>
        <w:t>How (have/would you like) these topics to  help you put your faith into practice?</w:t>
      </w:r>
    </w:p>
    <w:p w:rsidR="006977A3" w:rsidRPr="00DC7169" w:rsidRDefault="006977A3" w:rsidP="00877857">
      <w:pPr>
        <w:rPr>
          <w:b/>
        </w:rPr>
      </w:pPr>
      <w:r w:rsidRPr="00DC7169">
        <w:rPr>
          <w:b/>
        </w:rPr>
        <w:t>MAP 1: Patriarchs</w:t>
      </w:r>
    </w:p>
    <w:p w:rsidR="006977A3" w:rsidRPr="00DC7169" w:rsidRDefault="006977A3" w:rsidP="00877857">
      <w:pPr>
        <w:rPr>
          <w:b/>
        </w:rPr>
      </w:pPr>
      <w:r w:rsidRPr="0028610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99.5pt;height:294pt;visibility:visible">
            <v:imagedata r:id="rId7" o:title=""/>
          </v:shape>
        </w:pict>
      </w:r>
    </w:p>
    <w:p w:rsidR="006977A3" w:rsidRPr="00DC7169" w:rsidRDefault="006977A3" w:rsidP="00877857">
      <w:pPr>
        <w:rPr>
          <w:b/>
        </w:rPr>
      </w:pPr>
      <w:r w:rsidRPr="00DC7169">
        <w:rPr>
          <w:b/>
        </w:rPr>
        <w:t>MAP 2: Land Divisions</w:t>
      </w:r>
    </w:p>
    <w:p w:rsidR="006977A3" w:rsidRPr="00DC7169" w:rsidRDefault="006977A3" w:rsidP="00877857">
      <w:pPr>
        <w:rPr>
          <w:b/>
        </w:rPr>
      </w:pPr>
      <w:r w:rsidRPr="00286107">
        <w:rPr>
          <w:b/>
          <w:noProof/>
        </w:rPr>
        <w:pict>
          <v:shape id="_x0000_i1026" type="#_x0000_t75" style="width:254.25pt;height:345pt;visibility:visible">
            <v:imagedata r:id="rId8" o:title=""/>
          </v:shape>
        </w:pict>
      </w:r>
    </w:p>
    <w:p w:rsidR="006977A3" w:rsidRPr="00DC7169" w:rsidRDefault="006977A3" w:rsidP="00877857">
      <w:pPr>
        <w:rPr>
          <w:b/>
        </w:rPr>
      </w:pPr>
      <w:r w:rsidRPr="00DC7169">
        <w:rPr>
          <w:b/>
        </w:rPr>
        <w:t>MAP 3: Divided Kingdom / Sychar (Shechem?)</w:t>
      </w:r>
    </w:p>
    <w:p w:rsidR="006977A3" w:rsidRPr="00DC7169" w:rsidRDefault="006977A3" w:rsidP="00877857">
      <w:pPr>
        <w:rPr>
          <w:b/>
        </w:rPr>
      </w:pPr>
      <w:r w:rsidRPr="00286107">
        <w:rPr>
          <w:b/>
          <w:noProof/>
        </w:rPr>
        <w:pict>
          <v:shape id="_x0000_i1027" type="#_x0000_t75" style="width:198.75pt;height:295.5pt;visibility:visible">
            <v:imagedata r:id="rId9" o:title=""/>
          </v:shape>
        </w:pict>
      </w:r>
    </w:p>
    <w:p w:rsidR="006977A3" w:rsidRPr="00DC7169" w:rsidRDefault="006977A3" w:rsidP="00877857">
      <w:pPr>
        <w:rPr>
          <w:b/>
        </w:rPr>
      </w:pPr>
      <w:r w:rsidRPr="00DC7169">
        <w:rPr>
          <w:b/>
          <w:lang w:val="de-DE"/>
        </w:rPr>
        <w:t>MAP 4: Israel in Jesus‘ Day</w:t>
      </w:r>
    </w:p>
    <w:p w:rsidR="006977A3" w:rsidRPr="00877857" w:rsidRDefault="006977A3" w:rsidP="00877857">
      <w:pPr>
        <w:rPr>
          <w:b/>
        </w:rPr>
      </w:pPr>
      <w:r w:rsidRPr="00286107">
        <w:rPr>
          <w:b/>
          <w:noProof/>
        </w:rPr>
        <w:pict>
          <v:shape id="_x0000_i1028" type="#_x0000_t75" style="width:258pt;height:352.5pt;visibility:visible">
            <v:imagedata r:id="rId10" o:title=""/>
          </v:shape>
        </w:pict>
      </w:r>
    </w:p>
    <w:sectPr w:rsidR="006977A3" w:rsidRPr="00877857" w:rsidSect="00877857">
      <w:type w:val="continuous"/>
      <w:pgSz w:w="12240" w:h="15840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A3" w:rsidRDefault="006977A3" w:rsidP="00877857">
      <w:pPr>
        <w:spacing w:after="0" w:line="240" w:lineRule="auto"/>
      </w:pPr>
      <w:r>
        <w:separator/>
      </w:r>
    </w:p>
  </w:endnote>
  <w:endnote w:type="continuationSeparator" w:id="0">
    <w:p w:rsidR="006977A3" w:rsidRDefault="006977A3" w:rsidP="0087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A3" w:rsidRDefault="006977A3" w:rsidP="00877857">
      <w:pPr>
        <w:spacing w:after="0" w:line="240" w:lineRule="auto"/>
      </w:pPr>
      <w:r>
        <w:separator/>
      </w:r>
    </w:p>
  </w:footnote>
  <w:footnote w:type="continuationSeparator" w:id="0">
    <w:p w:rsidR="006977A3" w:rsidRDefault="006977A3" w:rsidP="0087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645"/>
    <w:multiLevelType w:val="hybridMultilevel"/>
    <w:tmpl w:val="56A4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375D"/>
    <w:multiLevelType w:val="hybridMultilevel"/>
    <w:tmpl w:val="2E3E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14E90"/>
    <w:multiLevelType w:val="hybridMultilevel"/>
    <w:tmpl w:val="7AF22668"/>
    <w:lvl w:ilvl="0" w:tplc="CA6AF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4D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20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6B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26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0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A5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85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C6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050773"/>
    <w:multiLevelType w:val="hybridMultilevel"/>
    <w:tmpl w:val="EB3E3360"/>
    <w:lvl w:ilvl="0" w:tplc="6B94A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41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D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2D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A6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2B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2A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6C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66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F642D8"/>
    <w:multiLevelType w:val="hybridMultilevel"/>
    <w:tmpl w:val="1CA67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E90E80"/>
    <w:multiLevelType w:val="hybridMultilevel"/>
    <w:tmpl w:val="E1F65BCE"/>
    <w:lvl w:ilvl="0" w:tplc="6DC2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21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A2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67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2F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8F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47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0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40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5D"/>
    <w:rsid w:val="001D745D"/>
    <w:rsid w:val="00286107"/>
    <w:rsid w:val="004960DF"/>
    <w:rsid w:val="00565F0D"/>
    <w:rsid w:val="0069427B"/>
    <w:rsid w:val="006977A3"/>
    <w:rsid w:val="006F6D77"/>
    <w:rsid w:val="00752040"/>
    <w:rsid w:val="00772D02"/>
    <w:rsid w:val="007F17C9"/>
    <w:rsid w:val="00845CA0"/>
    <w:rsid w:val="00851BCE"/>
    <w:rsid w:val="00865363"/>
    <w:rsid w:val="00877857"/>
    <w:rsid w:val="008E321B"/>
    <w:rsid w:val="009D5FB3"/>
    <w:rsid w:val="009E2487"/>
    <w:rsid w:val="009F7A65"/>
    <w:rsid w:val="00B25A3F"/>
    <w:rsid w:val="00CA3AF2"/>
    <w:rsid w:val="00DC7169"/>
    <w:rsid w:val="00E30DD0"/>
    <w:rsid w:val="00EB0CB0"/>
    <w:rsid w:val="00FA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D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26D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A26D6"/>
    <w:pPr>
      <w:ind w:left="720"/>
      <w:contextualSpacing/>
    </w:pPr>
  </w:style>
  <w:style w:type="character" w:customStyle="1" w:styleId="aqj">
    <w:name w:val="aqj"/>
    <w:basedOn w:val="DefaultParagraphFont"/>
    <w:uiPriority w:val="99"/>
    <w:rsid w:val="00B25A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8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7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8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78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976</Words>
  <Characters>5568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Sunday, December 29, 2013 – New Heights Christian Church, Kent, WA – Micah Adamson</dc:title>
  <dc:subject/>
  <dc:creator>Micah Adamson</dc:creator>
  <cp:keywords/>
  <dc:description/>
  <cp:lastModifiedBy>Dan Folden</cp:lastModifiedBy>
  <cp:revision>2</cp:revision>
  <dcterms:created xsi:type="dcterms:W3CDTF">2013-12-29T17:48:00Z</dcterms:created>
  <dcterms:modified xsi:type="dcterms:W3CDTF">2013-12-29T17:48:00Z</dcterms:modified>
</cp:coreProperties>
</file>