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A5E" w:rsidRPr="008A6FD6" w:rsidRDefault="00C45A5E" w:rsidP="009258E9">
      <w:pPr>
        <w:jc w:val="center"/>
        <w:rPr>
          <w:b/>
        </w:rPr>
      </w:pPr>
      <w:bookmarkStart w:id="0" w:name="_GoBack"/>
      <w:bookmarkEnd w:id="0"/>
      <w:r w:rsidRPr="008A6FD6">
        <w:rPr>
          <w:b/>
        </w:rPr>
        <w:t xml:space="preserve">Worship Text for Sunday, </w:t>
      </w:r>
      <w:r>
        <w:rPr>
          <w:b/>
        </w:rPr>
        <w:t>March 22, 2015</w:t>
      </w:r>
    </w:p>
    <w:p w:rsidR="00C45A5E" w:rsidRDefault="00C45A5E" w:rsidP="009258E9">
      <w:pPr>
        <w:jc w:val="center"/>
      </w:pPr>
      <w:r w:rsidRPr="008A6FD6">
        <w:t xml:space="preserve">Anticipating </w:t>
      </w:r>
      <w:r w:rsidRPr="008A6FD6">
        <w:rPr>
          <w:u w:val="single"/>
        </w:rPr>
        <w:t>Next</w:t>
      </w:r>
      <w:r w:rsidRPr="008A6FD6">
        <w:t xml:space="preserve"> Sunday</w:t>
      </w:r>
    </w:p>
    <w:p w:rsidR="00C45A5E" w:rsidRPr="00C9705E" w:rsidRDefault="00C45A5E" w:rsidP="009258E9">
      <w:pPr>
        <w:spacing w:after="60"/>
        <w:ind w:firstLine="288"/>
        <w:rPr>
          <w:sz w:val="8"/>
          <w:szCs w:val="8"/>
        </w:rPr>
      </w:pPr>
    </w:p>
    <w:p w:rsidR="00C45A5E" w:rsidRPr="00CB364E" w:rsidRDefault="00C45A5E" w:rsidP="00242B5B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pacing w:after="60"/>
        <w:ind w:firstLine="288"/>
        <w:rPr>
          <w:b/>
          <w:i/>
          <w:color w:val="0000FF"/>
        </w:rPr>
      </w:pPr>
      <w:r w:rsidRPr="008F42A6">
        <w:rPr>
          <w:b/>
          <w:bCs/>
          <w:i/>
          <w:color w:val="0000FF"/>
        </w:rPr>
        <w:t>At the time of Christ’s crucifixion, the Lord Almighty will be striking His and our Shepherd as the sacrifice for our sins</w:t>
      </w:r>
      <w:r w:rsidRPr="00F870CC">
        <w:rPr>
          <w:b/>
          <w:bCs/>
          <w:i/>
          <w:color w:val="0000FF"/>
        </w:rPr>
        <w:t>!</w:t>
      </w:r>
    </w:p>
    <w:p w:rsidR="00C45A5E" w:rsidRDefault="00C45A5E" w:rsidP="00242B5B">
      <w:pPr>
        <w:spacing w:after="60"/>
        <w:ind w:firstLine="288"/>
        <w:rPr>
          <w:bCs/>
        </w:rPr>
      </w:pPr>
      <w:r w:rsidRPr="00DA7495">
        <w:rPr>
          <w:b/>
          <w:bCs/>
          <w:color w:val="FF0000"/>
          <w:u w:val="single"/>
        </w:rPr>
        <w:t xml:space="preserve">How </w:t>
      </w:r>
      <w:r>
        <w:rPr>
          <w:b/>
          <w:bCs/>
          <w:color w:val="FF0000"/>
          <w:u w:val="single"/>
        </w:rPr>
        <w:t>does</w:t>
      </w:r>
      <w:r w:rsidRPr="00DA7495">
        <w:rPr>
          <w:b/>
          <w:bCs/>
          <w:color w:val="FF0000"/>
          <w:u w:val="single"/>
        </w:rPr>
        <w:t xml:space="preserve"> this text enlarge your hope in the supremacy of Christ?</w:t>
      </w:r>
      <w:r>
        <w:rPr>
          <w:b/>
          <w:bCs/>
          <w:color w:val="FF0000"/>
        </w:rPr>
        <w:t xml:space="preserve"> </w:t>
      </w:r>
      <w:r>
        <w:rPr>
          <w:bCs/>
        </w:rPr>
        <w:t xml:space="preserve">1. </w:t>
      </w:r>
      <w:r w:rsidRPr="001B78AE">
        <w:rPr>
          <w:bCs/>
          <w:u w:val="single"/>
        </w:rPr>
        <w:t>Pray</w:t>
      </w:r>
      <w:r>
        <w:rPr>
          <w:bCs/>
        </w:rPr>
        <w:t>: “</w:t>
      </w:r>
      <w:r w:rsidRPr="00B2336A">
        <w:rPr>
          <w:bCs/>
          <w:i/>
        </w:rPr>
        <w:t>Holy Spirit</w:t>
      </w:r>
      <w:r>
        <w:rPr>
          <w:bCs/>
        </w:rPr>
        <w:t xml:space="preserve"> </w:t>
      </w:r>
      <w:r w:rsidRPr="00283AB3">
        <w:rPr>
          <w:bCs/>
          <w:i/>
        </w:rPr>
        <w:t>Please, open my eyes to see wonderful things in this text</w:t>
      </w:r>
      <w:r>
        <w:rPr>
          <w:bCs/>
        </w:rPr>
        <w:t xml:space="preserve">.” 2. </w:t>
      </w:r>
      <w:r w:rsidRPr="001B78AE">
        <w:rPr>
          <w:bCs/>
          <w:u w:val="single"/>
        </w:rPr>
        <w:t>Write</w:t>
      </w:r>
      <w:r w:rsidRPr="00B127EF">
        <w:rPr>
          <w:bCs/>
        </w:rPr>
        <w:t xml:space="preserve"> </w:t>
      </w:r>
      <w:r>
        <w:rPr>
          <w:bCs/>
        </w:rPr>
        <w:t xml:space="preserve">your thoughts and thanks. 3. Joyfully </w:t>
      </w:r>
      <w:r w:rsidRPr="001B78AE">
        <w:rPr>
          <w:bCs/>
          <w:u w:val="single"/>
        </w:rPr>
        <w:t>share</w:t>
      </w:r>
      <w:r>
        <w:rPr>
          <w:bCs/>
        </w:rPr>
        <w:t xml:space="preserve"> your thoughts with someone else. </w:t>
      </w:r>
    </w:p>
    <w:p w:rsidR="00C45A5E" w:rsidRDefault="00C45A5E" w:rsidP="00242B5B">
      <w:pPr>
        <w:spacing w:after="60"/>
        <w:ind w:firstLine="288"/>
        <w:rPr>
          <w:sz w:val="8"/>
          <w:szCs w:val="8"/>
        </w:rPr>
      </w:pPr>
    </w:p>
    <w:p w:rsidR="00C45A5E" w:rsidRPr="00E50AD5" w:rsidRDefault="00C45A5E" w:rsidP="00242B5B">
      <w:pPr>
        <w:spacing w:after="60"/>
        <w:ind w:firstLine="288"/>
        <w:rPr>
          <w:b/>
        </w:rPr>
      </w:pPr>
      <w:r w:rsidRPr="00E50AD5">
        <w:rPr>
          <w:b/>
        </w:rPr>
        <w:t>What role did the Lord God Almighty play in His Son’s death?</w:t>
      </w:r>
    </w:p>
    <w:p w:rsidR="00C45A5E" w:rsidRPr="004B6151" w:rsidRDefault="00C45A5E" w:rsidP="00242B5B">
      <w:pPr>
        <w:spacing w:after="60"/>
        <w:ind w:firstLine="288"/>
      </w:pPr>
      <w:smartTag w:uri="http://www.logos.com/smarttags" w:element="bible">
        <w:smartTagPr>
          <w:attr w:name="Reference" w:val="Bible.Zec13.1-2"/>
        </w:smartTagPr>
        <w:r w:rsidRPr="004B6151">
          <w:rPr>
            <w:b/>
            <w:bCs/>
          </w:rPr>
          <w:t>Zechariah 13:1</w:t>
        </w:r>
        <w:r>
          <w:rPr>
            <w:b/>
            <w:bCs/>
          </w:rPr>
          <w:t>-2</w:t>
        </w:r>
      </w:smartTag>
      <w:r>
        <w:rPr>
          <w:b/>
          <w:bCs/>
        </w:rPr>
        <w:t xml:space="preserve">, </w:t>
      </w:r>
      <w:smartTag w:uri="http://www.logos.com/smarttags" w:element="bible">
        <w:smartTagPr>
          <w:attr w:name="Reference" w:val="Bible.Zec13.4-9"/>
        </w:smartTagPr>
        <w:r>
          <w:rPr>
            <w:b/>
            <w:bCs/>
          </w:rPr>
          <w:t>4</w:t>
        </w:r>
        <w:r w:rsidRPr="004B6151">
          <w:rPr>
            <w:b/>
            <w:bCs/>
          </w:rPr>
          <w:t>–9</w:t>
        </w:r>
      </w:smartTag>
      <w:r w:rsidRPr="004B6151">
        <w:rPr>
          <w:b/>
          <w:bCs/>
        </w:rPr>
        <w:t xml:space="preserve"> </w:t>
      </w:r>
      <w:r w:rsidRPr="00106108">
        <w:rPr>
          <w:b/>
          <w:bCs/>
          <w:sz w:val="18"/>
          <w:szCs w:val="18"/>
        </w:rPr>
        <w:t>(NIV84)</w:t>
      </w:r>
      <w:r w:rsidRPr="004B6151">
        <w:t xml:space="preserve"> </w:t>
      </w:r>
    </w:p>
    <w:p w:rsidR="00C45A5E" w:rsidRPr="00106108" w:rsidRDefault="00C45A5E" w:rsidP="00242B5B">
      <w:pPr>
        <w:spacing w:after="60"/>
        <w:ind w:firstLine="288"/>
      </w:pPr>
      <w:r w:rsidRPr="00106108">
        <w:rPr>
          <w:iCs/>
          <w:vertAlign w:val="superscript"/>
        </w:rPr>
        <w:t>1</w:t>
      </w:r>
      <w:r w:rsidRPr="00106108">
        <w:rPr>
          <w:iCs/>
        </w:rPr>
        <w:t xml:space="preserve"> “On that day a fountain will be opened to the house of David and the inhabitants of </w:t>
      </w:r>
      <w:smartTag w:uri="urn:schemas-microsoft-com:office:smarttags" w:element="City">
        <w:smartTag w:uri="urn:schemas-microsoft-com:office:smarttags" w:element="place">
          <w:r w:rsidRPr="00106108">
            <w:rPr>
              <w:iCs/>
            </w:rPr>
            <w:t>Jerusalem</w:t>
          </w:r>
        </w:smartTag>
      </w:smartTag>
      <w:r w:rsidRPr="00106108">
        <w:rPr>
          <w:iCs/>
        </w:rPr>
        <w:t xml:space="preserve">, to cleanse them from sin and impurity. </w:t>
      </w:r>
    </w:p>
    <w:p w:rsidR="00C45A5E" w:rsidRPr="00106108" w:rsidRDefault="00C45A5E" w:rsidP="00242B5B">
      <w:pPr>
        <w:spacing w:after="60"/>
        <w:ind w:firstLine="288"/>
      </w:pPr>
      <w:r w:rsidRPr="00106108">
        <w:rPr>
          <w:iCs/>
          <w:vertAlign w:val="superscript"/>
        </w:rPr>
        <w:t>2</w:t>
      </w:r>
      <w:r w:rsidRPr="00106108">
        <w:rPr>
          <w:iCs/>
        </w:rPr>
        <w:t xml:space="preserve"> “On that day, I will banish the names of the idols from the land, and they will be remembered no more,” declares the L</w:t>
      </w:r>
      <w:r w:rsidRPr="00106108">
        <w:rPr>
          <w:iCs/>
          <w:smallCaps/>
        </w:rPr>
        <w:t>ord</w:t>
      </w:r>
      <w:r w:rsidRPr="00106108">
        <w:rPr>
          <w:iCs/>
        </w:rPr>
        <w:t xml:space="preserve"> Almighty. “I will remove both the prophets and the spirit of impurity from the land. </w:t>
      </w:r>
    </w:p>
    <w:p w:rsidR="00C45A5E" w:rsidRPr="00106108" w:rsidRDefault="00C45A5E" w:rsidP="00242B5B">
      <w:pPr>
        <w:spacing w:after="60"/>
        <w:ind w:firstLine="288"/>
      </w:pPr>
      <w:r w:rsidRPr="00106108">
        <w:rPr>
          <w:iCs/>
          <w:vertAlign w:val="superscript"/>
        </w:rPr>
        <w:t>4</w:t>
      </w:r>
      <w:r w:rsidRPr="00106108">
        <w:rPr>
          <w:iCs/>
        </w:rPr>
        <w:t xml:space="preserve"> “On that day every prophet will be ashamed of his prophetic vision. He will not put on a prophet’s garment of hair in order to deceive. </w:t>
      </w:r>
      <w:r w:rsidRPr="00106108">
        <w:rPr>
          <w:iCs/>
          <w:vertAlign w:val="superscript"/>
        </w:rPr>
        <w:t>5</w:t>
      </w:r>
      <w:r w:rsidRPr="00106108">
        <w:rPr>
          <w:iCs/>
        </w:rPr>
        <w:t xml:space="preserve"> He will say, ‘I am not a prophet. I am a farmer; the land has been my livelihood since my youth.’ </w:t>
      </w:r>
      <w:r w:rsidRPr="00106108">
        <w:rPr>
          <w:iCs/>
          <w:vertAlign w:val="superscript"/>
        </w:rPr>
        <w:t>6</w:t>
      </w:r>
      <w:r w:rsidRPr="00106108">
        <w:rPr>
          <w:iCs/>
        </w:rPr>
        <w:t xml:space="preserve"> If someone asks him, ‘What are these wounds on your body?’ he will answer, ‘The wounds I was given at the house of my friends.’ </w:t>
      </w:r>
    </w:p>
    <w:p w:rsidR="00C45A5E" w:rsidRPr="00106108" w:rsidRDefault="00C45A5E" w:rsidP="00242B5B">
      <w:pPr>
        <w:spacing w:after="60"/>
        <w:ind w:firstLine="288"/>
        <w:rPr>
          <w:b/>
        </w:rPr>
      </w:pPr>
      <w:r w:rsidRPr="00106108">
        <w:rPr>
          <w:b/>
          <w:iCs/>
          <w:vertAlign w:val="superscript"/>
        </w:rPr>
        <w:t>7</w:t>
      </w:r>
      <w:r w:rsidRPr="00106108">
        <w:rPr>
          <w:b/>
          <w:iCs/>
        </w:rPr>
        <w:t xml:space="preserve"> “Awake, O sword, against My Shepherd, against the Man who is close to Me!” declares the L</w:t>
      </w:r>
      <w:r w:rsidRPr="00106108">
        <w:rPr>
          <w:b/>
          <w:iCs/>
          <w:smallCaps/>
        </w:rPr>
        <w:t>ord</w:t>
      </w:r>
      <w:r w:rsidRPr="00106108">
        <w:rPr>
          <w:b/>
          <w:iCs/>
        </w:rPr>
        <w:t xml:space="preserve"> Almighty. “Strike the Shepherd, and the sheep will be scattered, and I will turn My hand against the little ones. </w:t>
      </w:r>
    </w:p>
    <w:p w:rsidR="00C45A5E" w:rsidRPr="00106108" w:rsidRDefault="00C45A5E" w:rsidP="00242B5B">
      <w:pPr>
        <w:spacing w:after="60"/>
        <w:ind w:firstLine="288"/>
      </w:pPr>
      <w:r w:rsidRPr="00106108">
        <w:rPr>
          <w:iCs/>
          <w:vertAlign w:val="superscript"/>
        </w:rPr>
        <w:t>8</w:t>
      </w:r>
      <w:r w:rsidRPr="00106108">
        <w:rPr>
          <w:iCs/>
        </w:rPr>
        <w:t xml:space="preserve"> In the whole land,” declares the L</w:t>
      </w:r>
      <w:r w:rsidRPr="00106108">
        <w:rPr>
          <w:iCs/>
          <w:smallCaps/>
        </w:rPr>
        <w:t>ord</w:t>
      </w:r>
      <w:r w:rsidRPr="00106108">
        <w:rPr>
          <w:iCs/>
        </w:rPr>
        <w:t xml:space="preserve">, “two-thirds will be struck down and perish; yet one-third will be left in it. </w:t>
      </w:r>
    </w:p>
    <w:p w:rsidR="00C45A5E" w:rsidRPr="00106108" w:rsidRDefault="00C45A5E" w:rsidP="00242B5B">
      <w:pPr>
        <w:spacing w:after="60"/>
        <w:ind w:firstLine="288"/>
      </w:pPr>
      <w:r w:rsidRPr="00106108">
        <w:rPr>
          <w:iCs/>
          <w:vertAlign w:val="superscript"/>
        </w:rPr>
        <w:t>9</w:t>
      </w:r>
      <w:r w:rsidRPr="00106108">
        <w:rPr>
          <w:iCs/>
        </w:rPr>
        <w:t xml:space="preserve"> This third I will bring into the fire; I will refine them like silver and test them like gold. They will call on My name and I will answer them; I will say, ‘They are My people,’ and they will say, ‘The L</w:t>
      </w:r>
      <w:r w:rsidRPr="00106108">
        <w:rPr>
          <w:iCs/>
          <w:smallCaps/>
        </w:rPr>
        <w:t>ord</w:t>
      </w:r>
      <w:r w:rsidRPr="00106108">
        <w:rPr>
          <w:iCs/>
        </w:rPr>
        <w:t xml:space="preserve"> is our God.’ ”</w:t>
      </w:r>
      <w:r w:rsidRPr="00106108">
        <w:t xml:space="preserve"> </w:t>
      </w:r>
    </w:p>
    <w:p w:rsidR="00C45A5E" w:rsidRDefault="00C45A5E" w:rsidP="009258E9">
      <w:pPr>
        <w:spacing w:after="60"/>
        <w:ind w:firstLine="288"/>
        <w:jc w:val="center"/>
        <w:rPr>
          <w:b/>
        </w:rPr>
      </w:pPr>
      <w:r>
        <w:rPr>
          <w:b/>
        </w:rPr>
        <w:br w:type="column"/>
      </w:r>
      <w:r w:rsidRPr="008A6FD6">
        <w:rPr>
          <w:b/>
        </w:rPr>
        <w:t xml:space="preserve">Worship </w:t>
      </w:r>
      <w:r>
        <w:rPr>
          <w:b/>
        </w:rPr>
        <w:t>Songs</w:t>
      </w:r>
      <w:r w:rsidRPr="008A6FD6">
        <w:rPr>
          <w:b/>
        </w:rPr>
        <w:t xml:space="preserve"> for Sunday, </w:t>
      </w:r>
      <w:r w:rsidRPr="00045212">
        <w:rPr>
          <w:b/>
        </w:rPr>
        <w:t xml:space="preserve">March </w:t>
      </w:r>
      <w:r>
        <w:rPr>
          <w:b/>
        </w:rPr>
        <w:t>15</w:t>
      </w:r>
      <w:r w:rsidRPr="00045212">
        <w:rPr>
          <w:b/>
        </w:rPr>
        <w:t>, 2015</w:t>
      </w:r>
    </w:p>
    <w:p w:rsidR="00C45A5E" w:rsidRPr="00AC5F94" w:rsidRDefault="00C45A5E" w:rsidP="009258E9">
      <w:pPr>
        <w:rPr>
          <w:sz w:val="12"/>
          <w:szCs w:val="12"/>
        </w:rPr>
      </w:pPr>
    </w:p>
    <w:p w:rsidR="00C45A5E" w:rsidRPr="00DE344C" w:rsidRDefault="00C45A5E" w:rsidP="004F1B84">
      <w:pPr>
        <w:rPr>
          <w:b/>
          <w:u w:val="single"/>
        </w:rPr>
      </w:pPr>
      <w:r w:rsidRPr="00DE344C">
        <w:rPr>
          <w:b/>
          <w:u w:val="single"/>
        </w:rPr>
        <w:t>The Wonders of God</w:t>
      </w:r>
    </w:p>
    <w:p w:rsidR="00C45A5E" w:rsidRPr="004F1B84" w:rsidRDefault="00C45A5E" w:rsidP="004F1B84">
      <w:pPr>
        <w:ind w:left="180"/>
        <w:rPr>
          <w:bCs/>
          <w:iCs/>
          <w:sz w:val="16"/>
          <w:szCs w:val="16"/>
        </w:rPr>
      </w:pPr>
      <w:r w:rsidRPr="004F1B84">
        <w:rPr>
          <w:bCs/>
          <w:iCs/>
          <w:sz w:val="16"/>
          <w:szCs w:val="16"/>
        </w:rPr>
        <w:t>Words and Music by</w:t>
      </w:r>
      <w:r w:rsidRPr="004F1B84">
        <w:rPr>
          <w:rFonts w:ascii="Roboto" w:hAnsi="Roboto" w:cs="Helvetica"/>
          <w:color w:val="222222"/>
          <w:sz w:val="16"/>
          <w:szCs w:val="16"/>
        </w:rPr>
        <w:t xml:space="preserve"> Rick Muchow</w:t>
      </w:r>
      <w:r>
        <w:rPr>
          <w:rFonts w:ascii="Roboto" w:hAnsi="Roboto" w:cs="Helvetica"/>
          <w:color w:val="222222"/>
          <w:sz w:val="16"/>
          <w:szCs w:val="16"/>
        </w:rPr>
        <w:t>.</w:t>
      </w:r>
      <w:r w:rsidRPr="004F1B84">
        <w:rPr>
          <w:bCs/>
          <w:iCs/>
          <w:sz w:val="16"/>
          <w:szCs w:val="16"/>
        </w:rPr>
        <w:t xml:space="preserve"> </w:t>
      </w:r>
      <w:r>
        <w:rPr>
          <w:bCs/>
          <w:iCs/>
          <w:sz w:val="16"/>
          <w:szCs w:val="16"/>
        </w:rPr>
        <w:t>©</w:t>
      </w:r>
      <w:r w:rsidRPr="004F1B84">
        <w:rPr>
          <w:rFonts w:ascii="Roboto" w:hAnsi="Roboto" w:cs="Helvetica"/>
          <w:color w:val="222222"/>
          <w:sz w:val="16"/>
          <w:szCs w:val="16"/>
        </w:rPr>
        <w:t xml:space="preserve">1992 Rick Muchow (Encouraging Music) </w:t>
      </w:r>
      <w:r w:rsidRPr="004F1B84">
        <w:rPr>
          <w:bCs/>
          <w:iCs/>
          <w:sz w:val="16"/>
          <w:szCs w:val="16"/>
        </w:rPr>
        <w:t>CCLI License #256413</w:t>
      </w:r>
    </w:p>
    <w:p w:rsidR="00C45A5E" w:rsidRDefault="00C45A5E" w:rsidP="004F1B84">
      <w:pPr>
        <w:rPr>
          <w:sz w:val="14"/>
          <w:szCs w:val="14"/>
        </w:rPr>
      </w:pPr>
    </w:p>
    <w:p w:rsidR="00C45A5E" w:rsidRPr="00DE344C" w:rsidRDefault="00C45A5E" w:rsidP="004F1B84">
      <w:pPr>
        <w:rPr>
          <w:i/>
        </w:rPr>
      </w:pPr>
      <w:r w:rsidRPr="00DE344C">
        <w:rPr>
          <w:i/>
        </w:rPr>
        <w:t>Let’s sing about the greatness of the Father</w:t>
      </w:r>
      <w:r w:rsidRPr="00DE344C">
        <w:rPr>
          <w:i/>
        </w:rPr>
        <w:br/>
        <w:t>Let’s sing about the glory of His Son.</w:t>
      </w:r>
      <w:r w:rsidRPr="00DE344C">
        <w:rPr>
          <w:i/>
        </w:rPr>
        <w:br/>
        <w:t>And the Holy Spirit dwelling among us;</w:t>
      </w:r>
      <w:r>
        <w:rPr>
          <w:i/>
        </w:rPr>
        <w:br/>
        <w:t>L</w:t>
      </w:r>
      <w:r w:rsidRPr="00DE344C">
        <w:rPr>
          <w:i/>
        </w:rPr>
        <w:t>et’s sing about the wonders of God.</w:t>
      </w:r>
      <w:r>
        <w:rPr>
          <w:i/>
        </w:rPr>
        <w:br/>
      </w:r>
      <w:r w:rsidRPr="00DE344C">
        <w:rPr>
          <w:i/>
        </w:rPr>
        <w:t>Oh, let’s sing about the wonders of God.</w:t>
      </w:r>
      <w:r>
        <w:rPr>
          <w:i/>
        </w:rPr>
        <w:br/>
      </w:r>
      <w:r w:rsidRPr="00DE344C">
        <w:rPr>
          <w:i/>
        </w:rPr>
        <w:t>Oh, let’s sing about the wonders of God.</w:t>
      </w:r>
    </w:p>
    <w:p w:rsidR="00C45A5E" w:rsidRPr="00DE344C" w:rsidRDefault="00C45A5E" w:rsidP="004F1B84"/>
    <w:p w:rsidR="00C45A5E" w:rsidRDefault="00C45A5E" w:rsidP="004F1B84">
      <w:r w:rsidRPr="00DE344C">
        <w:t>The earth and heaven above</w:t>
      </w:r>
      <w:r>
        <w:t xml:space="preserve">; </w:t>
      </w:r>
      <w:r w:rsidRPr="00DE344C">
        <w:t>Echo the wonder of His love</w:t>
      </w:r>
      <w:r w:rsidRPr="00DE344C">
        <w:br/>
        <w:t>Join the chorus, God is for us</w:t>
      </w:r>
      <w:r>
        <w:t xml:space="preserve">; </w:t>
      </w:r>
      <w:r w:rsidRPr="00DE344C">
        <w:t>The greatest wonder of all.</w:t>
      </w:r>
    </w:p>
    <w:p w:rsidR="00C45A5E" w:rsidRDefault="00C45A5E" w:rsidP="004F1B84"/>
    <w:p w:rsidR="00C45A5E" w:rsidRDefault="00C45A5E" w:rsidP="004F1B84"/>
    <w:p w:rsidR="00C45A5E" w:rsidRDefault="00C45A5E" w:rsidP="004F1B84"/>
    <w:p w:rsidR="00C45A5E" w:rsidRDefault="00C45A5E" w:rsidP="004F1B84"/>
    <w:p w:rsidR="00C45A5E" w:rsidRDefault="00C45A5E" w:rsidP="004F1B84"/>
    <w:p w:rsidR="00C45A5E" w:rsidRPr="00D578A8" w:rsidRDefault="00C45A5E" w:rsidP="009E45B1">
      <w:pPr>
        <w:rPr>
          <w:b/>
          <w:u w:val="single"/>
        </w:rPr>
      </w:pPr>
      <w:r w:rsidRPr="00D578A8">
        <w:rPr>
          <w:b/>
          <w:u w:val="single"/>
        </w:rPr>
        <w:t>Better is One Day</w:t>
      </w:r>
    </w:p>
    <w:p w:rsidR="00C45A5E" w:rsidRPr="004F1B84" w:rsidRDefault="00C45A5E" w:rsidP="009E45B1">
      <w:pPr>
        <w:ind w:left="180"/>
        <w:rPr>
          <w:bCs/>
          <w:iCs/>
          <w:sz w:val="16"/>
          <w:szCs w:val="16"/>
        </w:rPr>
      </w:pPr>
      <w:r w:rsidRPr="004F1B84">
        <w:rPr>
          <w:bCs/>
          <w:iCs/>
          <w:sz w:val="16"/>
          <w:szCs w:val="16"/>
        </w:rPr>
        <w:t>Words and Music by</w:t>
      </w:r>
      <w:r w:rsidRPr="004F1B84">
        <w:rPr>
          <w:rFonts w:ascii="Roboto" w:hAnsi="Roboto" w:cs="Helvetica"/>
          <w:color w:val="222222"/>
          <w:sz w:val="16"/>
          <w:szCs w:val="16"/>
        </w:rPr>
        <w:t xml:space="preserve"> </w:t>
      </w:r>
      <w:r w:rsidRPr="009E45B1">
        <w:rPr>
          <w:rFonts w:ascii="Roboto" w:hAnsi="Roboto" w:cs="Helvetica"/>
          <w:color w:val="222222"/>
          <w:sz w:val="16"/>
          <w:szCs w:val="16"/>
        </w:rPr>
        <w:t>Matt Redman</w:t>
      </w:r>
      <w:r>
        <w:rPr>
          <w:rFonts w:ascii="Roboto" w:hAnsi="Roboto" w:cs="Helvetica"/>
          <w:color w:val="222222"/>
          <w:sz w:val="16"/>
          <w:szCs w:val="16"/>
        </w:rPr>
        <w:t>.</w:t>
      </w:r>
      <w:r w:rsidRPr="004F1B84">
        <w:rPr>
          <w:bCs/>
          <w:iCs/>
          <w:sz w:val="16"/>
          <w:szCs w:val="16"/>
        </w:rPr>
        <w:t xml:space="preserve"> </w:t>
      </w:r>
      <w:r>
        <w:rPr>
          <w:bCs/>
          <w:iCs/>
          <w:sz w:val="16"/>
          <w:szCs w:val="16"/>
        </w:rPr>
        <w:t>©</w:t>
      </w:r>
      <w:r>
        <w:rPr>
          <w:rFonts w:ascii="Roboto" w:hAnsi="Roboto" w:cs="Helvetica"/>
          <w:color w:val="222222"/>
          <w:sz w:val="16"/>
          <w:szCs w:val="16"/>
        </w:rPr>
        <w:t xml:space="preserve">1995 Thankyou Music </w:t>
      </w:r>
      <w:r w:rsidRPr="009E45B1">
        <w:rPr>
          <w:rFonts w:ascii="Roboto" w:hAnsi="Roboto" w:cs="Helvetica"/>
          <w:color w:val="222222"/>
          <w:sz w:val="16"/>
          <w:szCs w:val="16"/>
        </w:rPr>
        <w:t xml:space="preserve">(Admin. by Capitol CMG Publishing) </w:t>
      </w:r>
      <w:r w:rsidRPr="004F1B84">
        <w:rPr>
          <w:bCs/>
          <w:iCs/>
          <w:sz w:val="16"/>
          <w:szCs w:val="16"/>
        </w:rPr>
        <w:t>CCLI License #256413</w:t>
      </w:r>
    </w:p>
    <w:p w:rsidR="00C45A5E" w:rsidRDefault="00C45A5E" w:rsidP="009E45B1">
      <w:pPr>
        <w:rPr>
          <w:sz w:val="14"/>
          <w:szCs w:val="14"/>
        </w:rPr>
      </w:pPr>
    </w:p>
    <w:p w:rsidR="00C45A5E" w:rsidRDefault="00C45A5E" w:rsidP="009E45B1">
      <w:r w:rsidRPr="00D578A8">
        <w:t>How lovely is Your dwelling place,</w:t>
      </w:r>
      <w:r>
        <w:t xml:space="preserve"> </w:t>
      </w:r>
      <w:r w:rsidRPr="00D578A8">
        <w:t>O Lord Almighty.</w:t>
      </w:r>
      <w:r w:rsidRPr="00D578A8">
        <w:br/>
        <w:t>For my soul longs and</w:t>
      </w:r>
      <w:r>
        <w:t xml:space="preserve"> </w:t>
      </w:r>
      <w:r w:rsidRPr="00D578A8">
        <w:t>even faints for You.</w:t>
      </w:r>
      <w:r w:rsidRPr="00D578A8">
        <w:br/>
        <w:t>For here my heart is satisfied</w:t>
      </w:r>
      <w:r>
        <w:t xml:space="preserve"> </w:t>
      </w:r>
      <w:r w:rsidRPr="00D578A8">
        <w:t>within Your presence.</w:t>
      </w:r>
      <w:r w:rsidRPr="00D578A8">
        <w:br/>
        <w:t>I sing beneath the shadow</w:t>
      </w:r>
      <w:r>
        <w:t xml:space="preserve"> </w:t>
      </w:r>
      <w:r w:rsidRPr="00D578A8">
        <w:t>of Your wings.</w:t>
      </w:r>
    </w:p>
    <w:p w:rsidR="00C45A5E" w:rsidRPr="00DF6FF4" w:rsidRDefault="00C45A5E" w:rsidP="009E45B1">
      <w:pPr>
        <w:rPr>
          <w:sz w:val="12"/>
          <w:szCs w:val="12"/>
        </w:rPr>
      </w:pPr>
    </w:p>
    <w:p w:rsidR="00C45A5E" w:rsidRPr="00DF6FF4" w:rsidRDefault="00C45A5E" w:rsidP="009E45B1">
      <w:pPr>
        <w:ind w:left="144"/>
        <w:rPr>
          <w:i/>
        </w:rPr>
      </w:pPr>
      <w:r w:rsidRPr="00DF6FF4">
        <w:rPr>
          <w:i/>
        </w:rPr>
        <w:t xml:space="preserve">Better is one day in Your courts; </w:t>
      </w:r>
    </w:p>
    <w:p w:rsidR="00C45A5E" w:rsidRPr="00DF6FF4" w:rsidRDefault="00C45A5E" w:rsidP="009E45B1">
      <w:pPr>
        <w:ind w:left="144"/>
        <w:rPr>
          <w:i/>
        </w:rPr>
      </w:pPr>
      <w:r w:rsidRPr="00DF6FF4">
        <w:rPr>
          <w:i/>
        </w:rPr>
        <w:t>Better is one day in Your house</w:t>
      </w:r>
      <w:r w:rsidRPr="00DF6FF4">
        <w:rPr>
          <w:i/>
        </w:rPr>
        <w:br/>
        <w:t>Better is one day in Your courts Than thousands elsewhere.</w:t>
      </w:r>
      <w:r>
        <w:rPr>
          <w:i/>
        </w:rPr>
        <w:t xml:space="preserve"> </w:t>
      </w:r>
    </w:p>
    <w:p w:rsidR="00C45A5E" w:rsidRPr="00DF6FF4" w:rsidRDefault="00C45A5E" w:rsidP="009E45B1">
      <w:pPr>
        <w:rPr>
          <w:sz w:val="12"/>
          <w:szCs w:val="12"/>
        </w:rPr>
      </w:pPr>
    </w:p>
    <w:p w:rsidR="00C45A5E" w:rsidRPr="00DF6FF4" w:rsidRDefault="00C45A5E" w:rsidP="009E45B1">
      <w:pPr>
        <w:rPr>
          <w:sz w:val="12"/>
          <w:szCs w:val="12"/>
        </w:rPr>
      </w:pPr>
      <w:r w:rsidRPr="00D578A8">
        <w:t>One thing I ask and I would seek to see Your beauty.</w:t>
      </w:r>
      <w:r w:rsidRPr="00D578A8">
        <w:br/>
        <w:t>To find You in the place</w:t>
      </w:r>
      <w:r>
        <w:t xml:space="preserve"> </w:t>
      </w:r>
      <w:r w:rsidRPr="00D578A8">
        <w:t>Your glory dwells.</w:t>
      </w:r>
      <w:r w:rsidRPr="00D578A8">
        <w:br/>
        <w:t>One thing I ask and I would seek to see Your beauty.</w:t>
      </w:r>
      <w:r w:rsidRPr="00D578A8">
        <w:br/>
        <w:t>To find You in the place</w:t>
      </w:r>
      <w:r>
        <w:t xml:space="preserve"> </w:t>
      </w:r>
      <w:r w:rsidRPr="00D578A8">
        <w:t>Your glory dwells.</w:t>
      </w:r>
      <w:r w:rsidRPr="00D578A8">
        <w:br/>
      </w:r>
    </w:p>
    <w:p w:rsidR="00C45A5E" w:rsidRDefault="00C45A5E" w:rsidP="009E45B1">
      <w:r w:rsidRPr="00D578A8">
        <w:t>My heart and flesh cry out</w:t>
      </w:r>
      <w:r>
        <w:t xml:space="preserve"> </w:t>
      </w:r>
      <w:r w:rsidRPr="00D578A8">
        <w:t>for You, the living God.</w:t>
      </w:r>
      <w:r w:rsidRPr="00D578A8">
        <w:br/>
        <w:t>Your Spirit’s water to my soul!</w:t>
      </w:r>
      <w:r w:rsidRPr="00D578A8">
        <w:br/>
        <w:t>I’ve tasted and I’ve seen;</w:t>
      </w:r>
      <w:r>
        <w:t xml:space="preserve"> </w:t>
      </w:r>
      <w:r w:rsidRPr="00D578A8">
        <w:t>come once again to me.</w:t>
      </w:r>
      <w:r w:rsidRPr="00D578A8">
        <w:br/>
        <w:t>I will draw near to You.</w:t>
      </w:r>
      <w:r>
        <w:t xml:space="preserve"> </w:t>
      </w:r>
      <w:r w:rsidRPr="00D578A8">
        <w:t>I will draw near to You (to You).</w:t>
      </w:r>
    </w:p>
    <w:p w:rsidR="00C45A5E" w:rsidRPr="00DE344C" w:rsidRDefault="00C45A5E" w:rsidP="004F1B84"/>
    <w:p w:rsidR="00C45A5E" w:rsidRPr="00865D6B" w:rsidRDefault="00C45A5E" w:rsidP="00BF0824">
      <w:pPr>
        <w:rPr>
          <w:b/>
          <w:u w:val="single"/>
        </w:rPr>
      </w:pPr>
      <w:r>
        <w:rPr>
          <w:b/>
          <w:u w:val="single"/>
        </w:rPr>
        <w:br w:type="column"/>
      </w:r>
      <w:r w:rsidRPr="00865D6B">
        <w:rPr>
          <w:b/>
          <w:u w:val="single"/>
        </w:rPr>
        <w:t>See, What a Morning (Resurrection Hymn)</w:t>
      </w:r>
    </w:p>
    <w:p w:rsidR="00C45A5E" w:rsidRPr="00415FCC" w:rsidRDefault="00C45A5E" w:rsidP="00BF0824">
      <w:pPr>
        <w:ind w:left="180"/>
        <w:rPr>
          <w:bCs/>
          <w:iCs/>
          <w:sz w:val="16"/>
          <w:szCs w:val="16"/>
        </w:rPr>
      </w:pPr>
      <w:r w:rsidRPr="00415FCC">
        <w:rPr>
          <w:bCs/>
          <w:iCs/>
          <w:sz w:val="16"/>
          <w:szCs w:val="16"/>
        </w:rPr>
        <w:t xml:space="preserve">Words and Music by </w:t>
      </w:r>
      <w:r w:rsidRPr="00BF0824">
        <w:rPr>
          <w:bCs/>
          <w:iCs/>
          <w:sz w:val="16"/>
          <w:szCs w:val="16"/>
        </w:rPr>
        <w:t>Keith Getty, Stuart Townend</w:t>
      </w:r>
      <w:r w:rsidRPr="00415FCC">
        <w:rPr>
          <w:bCs/>
          <w:iCs/>
          <w:sz w:val="16"/>
          <w:szCs w:val="16"/>
        </w:rPr>
        <w:t>.</w:t>
      </w:r>
      <w:r>
        <w:rPr>
          <w:bCs/>
          <w:iCs/>
          <w:sz w:val="16"/>
          <w:szCs w:val="16"/>
        </w:rPr>
        <w:t>©2003 Thankyou Music</w:t>
      </w:r>
      <w:r w:rsidRPr="00BF0824">
        <w:rPr>
          <w:bCs/>
          <w:iCs/>
          <w:sz w:val="16"/>
          <w:szCs w:val="16"/>
        </w:rPr>
        <w:t xml:space="preserve"> (Admin. by Capitol CMG Publishing)</w:t>
      </w:r>
      <w:r w:rsidRPr="00415FCC">
        <w:rPr>
          <w:bCs/>
          <w:iCs/>
          <w:sz w:val="16"/>
          <w:szCs w:val="16"/>
        </w:rPr>
        <w:t>. CCLI License #256413</w:t>
      </w:r>
    </w:p>
    <w:p w:rsidR="00C45A5E" w:rsidRPr="00A9647A" w:rsidRDefault="00C45A5E" w:rsidP="00BF0824">
      <w:pPr>
        <w:rPr>
          <w:sz w:val="12"/>
          <w:szCs w:val="12"/>
        </w:rPr>
      </w:pPr>
    </w:p>
    <w:p w:rsidR="00C45A5E" w:rsidRPr="00865D6B" w:rsidRDefault="00C45A5E" w:rsidP="00BF0824">
      <w:r>
        <w:rPr>
          <w:rStyle w:val="maintextwhite"/>
        </w:rPr>
        <w:t xml:space="preserve">1. </w:t>
      </w:r>
      <w:r w:rsidRPr="00865D6B">
        <w:rPr>
          <w:rStyle w:val="maintextwhite"/>
        </w:rPr>
        <w:t xml:space="preserve">See, what a morning, gloriously bright, </w:t>
      </w:r>
      <w:r w:rsidRPr="00865D6B">
        <w:br/>
      </w:r>
      <w:r>
        <w:rPr>
          <w:rStyle w:val="maintextwhite"/>
        </w:rPr>
        <w:t xml:space="preserve">  </w:t>
      </w:r>
      <w:r w:rsidRPr="00865D6B">
        <w:rPr>
          <w:rStyle w:val="maintextwhite"/>
        </w:rPr>
        <w:t xml:space="preserve">With the dawning of hope in </w:t>
      </w:r>
      <w:smartTag w:uri="urn:schemas-microsoft-com:office:smarttags" w:element="City">
        <w:smartTag w:uri="urn:schemas-microsoft-com:office:smarttags" w:element="place">
          <w:r w:rsidRPr="00865D6B">
            <w:rPr>
              <w:rStyle w:val="maintextwhite"/>
            </w:rPr>
            <w:t>Jerusalem</w:t>
          </w:r>
        </w:smartTag>
      </w:smartTag>
      <w:r w:rsidRPr="00865D6B">
        <w:rPr>
          <w:rStyle w:val="maintextwhite"/>
        </w:rPr>
        <w:t xml:space="preserve">; </w:t>
      </w:r>
      <w:r w:rsidRPr="00865D6B">
        <w:br/>
      </w:r>
      <w:r w:rsidRPr="00865D6B">
        <w:rPr>
          <w:rStyle w:val="maintextwhite"/>
        </w:rPr>
        <w:t xml:space="preserve">Folded the grave-clothes, tomb filled with light, </w:t>
      </w:r>
      <w:r w:rsidRPr="00865D6B">
        <w:br/>
      </w:r>
      <w:r>
        <w:rPr>
          <w:rStyle w:val="maintextwhite"/>
        </w:rPr>
        <w:t xml:space="preserve">  </w:t>
      </w:r>
      <w:r w:rsidRPr="00865D6B">
        <w:rPr>
          <w:rStyle w:val="maintextwhite"/>
        </w:rPr>
        <w:t xml:space="preserve">As the angels announce, </w:t>
      </w:r>
      <w:r>
        <w:rPr>
          <w:rStyle w:val="maintextwhite"/>
        </w:rPr>
        <w:t>“</w:t>
      </w:r>
      <w:r w:rsidRPr="00865D6B">
        <w:rPr>
          <w:rStyle w:val="maintextwhite"/>
        </w:rPr>
        <w:t>Christ is risen!</w:t>
      </w:r>
      <w:r>
        <w:rPr>
          <w:rStyle w:val="maintextwhite"/>
        </w:rPr>
        <w:t>”</w:t>
      </w:r>
      <w:r w:rsidRPr="00865D6B">
        <w:br/>
      </w:r>
      <w:r w:rsidRPr="00865D6B">
        <w:rPr>
          <w:rStyle w:val="maintextwhite"/>
        </w:rPr>
        <w:t xml:space="preserve">See God's salvation plan, </w:t>
      </w:r>
      <w:r w:rsidRPr="00865D6B">
        <w:br/>
      </w:r>
      <w:r>
        <w:rPr>
          <w:rStyle w:val="maintextwhite"/>
        </w:rPr>
        <w:t xml:space="preserve">  </w:t>
      </w:r>
      <w:r w:rsidRPr="00865D6B">
        <w:rPr>
          <w:rStyle w:val="maintextwhite"/>
        </w:rPr>
        <w:t xml:space="preserve">Wrought in love, borne in pain, paid in sacrifice, </w:t>
      </w:r>
      <w:r w:rsidRPr="00865D6B">
        <w:br/>
      </w:r>
      <w:r w:rsidRPr="00865D6B">
        <w:rPr>
          <w:rStyle w:val="maintextwhite"/>
        </w:rPr>
        <w:t xml:space="preserve">Fulfilled in Christ, the Man, </w:t>
      </w:r>
      <w:r w:rsidRPr="00865D6B">
        <w:br/>
      </w:r>
      <w:r>
        <w:rPr>
          <w:rStyle w:val="maintextwhite"/>
        </w:rPr>
        <w:t xml:space="preserve">  </w:t>
      </w:r>
      <w:r w:rsidRPr="00865D6B">
        <w:rPr>
          <w:rStyle w:val="maintextwhite"/>
        </w:rPr>
        <w:t xml:space="preserve">For He lives: Christ is risen from the dead! </w:t>
      </w:r>
    </w:p>
    <w:p w:rsidR="00C45A5E" w:rsidRPr="0044529D" w:rsidRDefault="00C45A5E" w:rsidP="00BF0824">
      <w:pPr>
        <w:rPr>
          <w:sz w:val="12"/>
          <w:szCs w:val="12"/>
        </w:rPr>
      </w:pPr>
    </w:p>
    <w:p w:rsidR="00C45A5E" w:rsidRPr="00865D6B" w:rsidRDefault="00C45A5E" w:rsidP="00BF0824">
      <w:r>
        <w:rPr>
          <w:rStyle w:val="maintextwhite"/>
        </w:rPr>
        <w:t xml:space="preserve">2. </w:t>
      </w:r>
      <w:r w:rsidRPr="00865D6B">
        <w:rPr>
          <w:rStyle w:val="maintextwhite"/>
        </w:rPr>
        <w:t xml:space="preserve">See Mary weeping, </w:t>
      </w:r>
      <w:r>
        <w:rPr>
          <w:rStyle w:val="maintextwhite"/>
        </w:rPr>
        <w:t>“</w:t>
      </w:r>
      <w:r w:rsidRPr="00865D6B">
        <w:rPr>
          <w:rStyle w:val="maintextwhite"/>
        </w:rPr>
        <w:t>Where is He laid?</w:t>
      </w:r>
      <w:r>
        <w:rPr>
          <w:rStyle w:val="maintextwhite"/>
        </w:rPr>
        <w:t>”</w:t>
      </w:r>
      <w:r w:rsidRPr="00865D6B">
        <w:br/>
      </w:r>
      <w:r>
        <w:rPr>
          <w:rStyle w:val="maintextwhite"/>
        </w:rPr>
        <w:t xml:space="preserve">  </w:t>
      </w:r>
      <w:r w:rsidRPr="00865D6B">
        <w:rPr>
          <w:rStyle w:val="maintextwhite"/>
        </w:rPr>
        <w:t xml:space="preserve">As in sorrow she turns from the empty tomb; </w:t>
      </w:r>
      <w:r w:rsidRPr="00865D6B">
        <w:br/>
      </w:r>
      <w:r w:rsidRPr="00865D6B">
        <w:rPr>
          <w:rStyle w:val="maintextwhite"/>
        </w:rPr>
        <w:t xml:space="preserve">Hears a voice speaking, calling her name; </w:t>
      </w:r>
      <w:r w:rsidRPr="00865D6B">
        <w:br/>
      </w:r>
      <w:r>
        <w:rPr>
          <w:rStyle w:val="maintextwhite"/>
        </w:rPr>
        <w:t xml:space="preserve">  </w:t>
      </w:r>
      <w:r w:rsidRPr="00865D6B">
        <w:rPr>
          <w:rStyle w:val="maintextwhite"/>
        </w:rPr>
        <w:t>It</w:t>
      </w:r>
      <w:r>
        <w:rPr>
          <w:rStyle w:val="maintextwhite"/>
        </w:rPr>
        <w:t>’</w:t>
      </w:r>
      <w:r w:rsidRPr="00865D6B">
        <w:rPr>
          <w:rStyle w:val="maintextwhite"/>
        </w:rPr>
        <w:t xml:space="preserve">s the Master, the Lord raised to life again! </w:t>
      </w:r>
      <w:r w:rsidRPr="00865D6B">
        <w:br/>
      </w:r>
      <w:r w:rsidRPr="00865D6B">
        <w:rPr>
          <w:rStyle w:val="maintextwhite"/>
        </w:rPr>
        <w:t xml:space="preserve">The voice that spans the years, </w:t>
      </w:r>
      <w:r w:rsidRPr="00865D6B">
        <w:br/>
      </w:r>
      <w:r>
        <w:rPr>
          <w:rStyle w:val="maintextwhite"/>
        </w:rPr>
        <w:t xml:space="preserve">  </w:t>
      </w:r>
      <w:r w:rsidRPr="00865D6B">
        <w:rPr>
          <w:rStyle w:val="maintextwhite"/>
        </w:rPr>
        <w:t xml:space="preserve">Speaking life, stirring hope, bringing peace to us, </w:t>
      </w:r>
      <w:r w:rsidRPr="00865D6B">
        <w:br/>
      </w:r>
      <w:r w:rsidRPr="00865D6B">
        <w:rPr>
          <w:rStyle w:val="maintextwhite"/>
        </w:rPr>
        <w:t xml:space="preserve">Will sound till He appears, </w:t>
      </w:r>
      <w:r w:rsidRPr="00865D6B">
        <w:br/>
      </w:r>
      <w:r>
        <w:rPr>
          <w:rStyle w:val="maintextwhite"/>
        </w:rPr>
        <w:t xml:space="preserve">  </w:t>
      </w:r>
      <w:r w:rsidRPr="00865D6B">
        <w:rPr>
          <w:rStyle w:val="maintextwhite"/>
        </w:rPr>
        <w:t xml:space="preserve">For He lives: Christ is risen from the dead! </w:t>
      </w:r>
    </w:p>
    <w:p w:rsidR="00C45A5E" w:rsidRPr="0044529D" w:rsidRDefault="00C45A5E" w:rsidP="00BF0824">
      <w:pPr>
        <w:rPr>
          <w:sz w:val="12"/>
          <w:szCs w:val="12"/>
        </w:rPr>
      </w:pPr>
    </w:p>
    <w:p w:rsidR="00C45A5E" w:rsidRPr="00865D6B" w:rsidRDefault="00C45A5E" w:rsidP="00BF0824">
      <w:r>
        <w:rPr>
          <w:rStyle w:val="maintextwhite"/>
        </w:rPr>
        <w:t xml:space="preserve">3. </w:t>
      </w:r>
      <w:r w:rsidRPr="00865D6B">
        <w:rPr>
          <w:rStyle w:val="maintextwhite"/>
        </w:rPr>
        <w:t xml:space="preserve">One with the Father, Ancient of Days, </w:t>
      </w:r>
      <w:r w:rsidRPr="00865D6B">
        <w:br/>
      </w:r>
      <w:r>
        <w:rPr>
          <w:rStyle w:val="maintextwhite"/>
        </w:rPr>
        <w:t xml:space="preserve">  </w:t>
      </w:r>
      <w:r w:rsidRPr="00865D6B">
        <w:rPr>
          <w:rStyle w:val="maintextwhite"/>
        </w:rPr>
        <w:t>Through the Spirit who clothes faith with certainty.</w:t>
      </w:r>
      <w:r w:rsidRPr="00865D6B">
        <w:br/>
      </w:r>
      <w:r w:rsidRPr="00865D6B">
        <w:rPr>
          <w:rStyle w:val="maintextwhite"/>
        </w:rPr>
        <w:t xml:space="preserve">Honor and blessing, glory and praise </w:t>
      </w:r>
      <w:r w:rsidRPr="00865D6B">
        <w:br/>
      </w:r>
      <w:r>
        <w:rPr>
          <w:rStyle w:val="maintextwhite"/>
        </w:rPr>
        <w:t xml:space="preserve">  </w:t>
      </w:r>
      <w:r w:rsidRPr="00865D6B">
        <w:rPr>
          <w:rStyle w:val="maintextwhite"/>
        </w:rPr>
        <w:t>To the King crowned with pow</w:t>
      </w:r>
      <w:r>
        <w:rPr>
          <w:rStyle w:val="maintextwhite"/>
        </w:rPr>
        <w:t>’</w:t>
      </w:r>
      <w:r w:rsidRPr="00865D6B">
        <w:rPr>
          <w:rStyle w:val="maintextwhite"/>
        </w:rPr>
        <w:t xml:space="preserve">r and authority! </w:t>
      </w:r>
      <w:r w:rsidRPr="00865D6B">
        <w:br/>
      </w:r>
      <w:r w:rsidRPr="00865D6B">
        <w:rPr>
          <w:rStyle w:val="maintextwhite"/>
        </w:rPr>
        <w:t xml:space="preserve">And we are raised with Him, </w:t>
      </w:r>
      <w:r w:rsidRPr="00865D6B">
        <w:br/>
      </w:r>
      <w:r>
        <w:rPr>
          <w:rStyle w:val="maintextwhite"/>
        </w:rPr>
        <w:t xml:space="preserve">  </w:t>
      </w:r>
      <w:r w:rsidRPr="00865D6B">
        <w:rPr>
          <w:rStyle w:val="maintextwhite"/>
        </w:rPr>
        <w:t xml:space="preserve">Death is dead, love has won, Christ has conquered; </w:t>
      </w:r>
      <w:r w:rsidRPr="00865D6B">
        <w:br/>
      </w:r>
      <w:r w:rsidRPr="00865D6B">
        <w:rPr>
          <w:rStyle w:val="maintextwhite"/>
        </w:rPr>
        <w:t xml:space="preserve">And we shall reign with Him, </w:t>
      </w:r>
      <w:r w:rsidRPr="00865D6B">
        <w:br/>
      </w:r>
      <w:r>
        <w:rPr>
          <w:rStyle w:val="maintextwhite"/>
        </w:rPr>
        <w:t xml:space="preserve">  </w:t>
      </w:r>
      <w:r w:rsidRPr="00865D6B">
        <w:rPr>
          <w:rStyle w:val="maintextwhite"/>
        </w:rPr>
        <w:t>For He lives: Christ is risen from the dead!</w:t>
      </w:r>
    </w:p>
    <w:p w:rsidR="00C45A5E" w:rsidRPr="0044529D" w:rsidRDefault="00C45A5E" w:rsidP="00BF0824">
      <w:pPr>
        <w:rPr>
          <w:sz w:val="16"/>
          <w:szCs w:val="16"/>
          <w:u w:val="single"/>
        </w:rPr>
      </w:pPr>
    </w:p>
    <w:p w:rsidR="00C45A5E" w:rsidRPr="005C1901" w:rsidRDefault="00C45A5E" w:rsidP="004B6B20">
      <w:pPr>
        <w:rPr>
          <w:b/>
          <w:u w:val="single"/>
        </w:rPr>
      </w:pPr>
      <w:r w:rsidRPr="005C1901">
        <w:rPr>
          <w:b/>
          <w:u w:val="single"/>
        </w:rPr>
        <w:t>Once Again</w:t>
      </w:r>
    </w:p>
    <w:p w:rsidR="00C45A5E" w:rsidRPr="0029333B" w:rsidRDefault="00C45A5E" w:rsidP="004B6B20">
      <w:pPr>
        <w:ind w:left="180"/>
        <w:rPr>
          <w:bCs/>
          <w:iCs/>
          <w:sz w:val="16"/>
          <w:szCs w:val="16"/>
        </w:rPr>
      </w:pPr>
      <w:r w:rsidRPr="0029333B">
        <w:rPr>
          <w:bCs/>
          <w:iCs/>
          <w:sz w:val="16"/>
          <w:szCs w:val="16"/>
        </w:rPr>
        <w:t xml:space="preserve">Words and Music by </w:t>
      </w:r>
      <w:r w:rsidRPr="004B6B20">
        <w:rPr>
          <w:bCs/>
          <w:iCs/>
          <w:sz w:val="16"/>
          <w:szCs w:val="16"/>
        </w:rPr>
        <w:t>Matt Redman</w:t>
      </w:r>
      <w:r>
        <w:rPr>
          <w:bCs/>
          <w:iCs/>
          <w:sz w:val="16"/>
          <w:szCs w:val="16"/>
        </w:rPr>
        <w:t>,</w:t>
      </w:r>
      <w:r w:rsidRPr="0029333B">
        <w:rPr>
          <w:bCs/>
          <w:iCs/>
          <w:sz w:val="16"/>
          <w:szCs w:val="16"/>
        </w:rPr>
        <w:t xml:space="preserve"> ©</w:t>
      </w:r>
      <w:r>
        <w:rPr>
          <w:rFonts w:ascii="Roboto" w:hAnsi="Roboto" w:cs="Helvetica"/>
          <w:color w:val="222222"/>
          <w:sz w:val="16"/>
          <w:szCs w:val="16"/>
        </w:rPr>
        <w:t xml:space="preserve">1995 Thankyou Music (Admin. by Capitol CMG Publishing) </w:t>
      </w:r>
      <w:r w:rsidRPr="0029333B">
        <w:rPr>
          <w:bCs/>
          <w:iCs/>
          <w:sz w:val="16"/>
          <w:szCs w:val="16"/>
        </w:rPr>
        <w:t>CCLI License #256413</w:t>
      </w:r>
    </w:p>
    <w:p w:rsidR="00C45A5E" w:rsidRPr="0044529D" w:rsidRDefault="00C45A5E" w:rsidP="004B6B20">
      <w:pPr>
        <w:rPr>
          <w:i/>
          <w:iCs/>
          <w:sz w:val="12"/>
          <w:szCs w:val="12"/>
        </w:rPr>
      </w:pPr>
    </w:p>
    <w:p w:rsidR="00C45A5E" w:rsidRDefault="00C45A5E" w:rsidP="004B6B20">
      <w:r w:rsidRPr="00E3314F">
        <w:t xml:space="preserve">Jesus Christ, I think upon Your sacrifice </w:t>
      </w:r>
      <w:r w:rsidRPr="00E3314F">
        <w:br/>
        <w:t>You became nothing,</w:t>
      </w:r>
      <w:r>
        <w:t xml:space="preserve"> </w:t>
      </w:r>
      <w:r w:rsidRPr="00E3314F">
        <w:t>poured out to death.</w:t>
      </w:r>
      <w:r w:rsidRPr="00E3314F">
        <w:br/>
        <w:t>Many times I’ve wondered at Your gift of life</w:t>
      </w:r>
      <w:r>
        <w:t xml:space="preserve"> </w:t>
      </w:r>
      <w:r w:rsidRPr="00E3314F">
        <w:t>and I’m in that place once again.</w:t>
      </w:r>
      <w:r>
        <w:t xml:space="preserve"> </w:t>
      </w:r>
      <w:r w:rsidRPr="00E3314F">
        <w:t>Yes, I’m in that place once again.</w:t>
      </w:r>
    </w:p>
    <w:p w:rsidR="00C45A5E" w:rsidRPr="0044529D" w:rsidRDefault="00C45A5E" w:rsidP="0044529D">
      <w:pPr>
        <w:rPr>
          <w:i/>
          <w:iCs/>
          <w:sz w:val="12"/>
          <w:szCs w:val="12"/>
        </w:rPr>
      </w:pPr>
    </w:p>
    <w:p w:rsidR="00C45A5E" w:rsidRDefault="00C45A5E" w:rsidP="0044529D">
      <w:pPr>
        <w:ind w:left="288"/>
        <w:rPr>
          <w:i/>
          <w:iCs/>
        </w:rPr>
      </w:pPr>
      <w:r w:rsidRPr="00E3314F">
        <w:rPr>
          <w:i/>
          <w:iCs/>
        </w:rPr>
        <w:t>And once again I look upon the cross where You died</w:t>
      </w:r>
      <w:r w:rsidRPr="00E3314F">
        <w:rPr>
          <w:i/>
          <w:iCs/>
        </w:rPr>
        <w:br/>
        <w:t>I’m humbled by Your mercy and I’m broken inside.</w:t>
      </w:r>
      <w:r w:rsidRPr="00E3314F">
        <w:rPr>
          <w:i/>
          <w:iCs/>
        </w:rPr>
        <w:br/>
        <w:t>Once again I thank You,</w:t>
      </w:r>
      <w:r>
        <w:rPr>
          <w:i/>
          <w:iCs/>
        </w:rPr>
        <w:t xml:space="preserve"> </w:t>
      </w:r>
      <w:r w:rsidRPr="00E3314F">
        <w:rPr>
          <w:i/>
          <w:iCs/>
        </w:rPr>
        <w:t>Once again I pour out my life.</w:t>
      </w:r>
    </w:p>
    <w:p w:rsidR="00C45A5E" w:rsidRPr="0044529D" w:rsidRDefault="00C45A5E" w:rsidP="0044529D">
      <w:pPr>
        <w:rPr>
          <w:i/>
          <w:iCs/>
          <w:sz w:val="12"/>
          <w:szCs w:val="12"/>
        </w:rPr>
      </w:pPr>
    </w:p>
    <w:p w:rsidR="00C45A5E" w:rsidRDefault="00C45A5E" w:rsidP="004B6B20">
      <w:r w:rsidRPr="00E3314F">
        <w:t>Now You are exalted to the highest place,</w:t>
      </w:r>
      <w:r w:rsidRPr="00E3314F">
        <w:br/>
        <w:t>King of the heavens where one day I’ll bow.</w:t>
      </w:r>
      <w:r w:rsidRPr="00E3314F">
        <w:br/>
        <w:t>But for now, I marvel at Your saving grace</w:t>
      </w:r>
      <w:r>
        <w:t xml:space="preserve"> </w:t>
      </w:r>
      <w:r w:rsidRPr="00E3314F">
        <w:t>and I’m full of praise once again.</w:t>
      </w:r>
      <w:r>
        <w:t xml:space="preserve"> </w:t>
      </w:r>
      <w:r w:rsidRPr="00E3314F">
        <w:t>Yes, I’m full of praise once again.</w:t>
      </w:r>
    </w:p>
    <w:p w:rsidR="00C45A5E" w:rsidRPr="00331B2B" w:rsidRDefault="00C45A5E" w:rsidP="004B6B20">
      <w:pPr>
        <w:rPr>
          <w:i/>
          <w:iCs/>
          <w:sz w:val="12"/>
          <w:szCs w:val="12"/>
        </w:rPr>
      </w:pPr>
    </w:p>
    <w:p w:rsidR="00C45A5E" w:rsidRDefault="00C45A5E" w:rsidP="0044529D">
      <w:pPr>
        <w:ind w:left="288"/>
        <w:rPr>
          <w:i/>
          <w:iCs/>
        </w:rPr>
      </w:pPr>
      <w:r w:rsidRPr="00E3314F">
        <w:rPr>
          <w:i/>
          <w:iCs/>
        </w:rPr>
        <w:t>And once again I look upon the cross where You died</w:t>
      </w:r>
      <w:r w:rsidRPr="00E3314F">
        <w:rPr>
          <w:i/>
          <w:iCs/>
        </w:rPr>
        <w:br/>
        <w:t>I’m humbled by Your mercy and I’m broken inside.</w:t>
      </w:r>
      <w:r w:rsidRPr="00E3314F">
        <w:rPr>
          <w:i/>
          <w:iCs/>
        </w:rPr>
        <w:br/>
        <w:t>Once again I thank You,</w:t>
      </w:r>
      <w:r>
        <w:rPr>
          <w:i/>
          <w:iCs/>
        </w:rPr>
        <w:t xml:space="preserve"> </w:t>
      </w:r>
      <w:r w:rsidRPr="00E3314F">
        <w:rPr>
          <w:i/>
          <w:iCs/>
        </w:rPr>
        <w:t>Once again I pour out my life.</w:t>
      </w:r>
    </w:p>
    <w:p w:rsidR="00C45A5E" w:rsidRPr="00331B2B" w:rsidRDefault="00C45A5E" w:rsidP="004B6B20">
      <w:pPr>
        <w:rPr>
          <w:i/>
          <w:iCs/>
          <w:sz w:val="12"/>
          <w:szCs w:val="12"/>
        </w:rPr>
      </w:pPr>
    </w:p>
    <w:p w:rsidR="00C45A5E" w:rsidRDefault="00C45A5E" w:rsidP="004B6B20">
      <w:r w:rsidRPr="00E3314F">
        <w:t>Thank You for the cross</w:t>
      </w:r>
      <w:r>
        <w:t xml:space="preserve">; </w:t>
      </w:r>
      <w:r w:rsidRPr="00E3314F">
        <w:t>Thank You for the cross</w:t>
      </w:r>
      <w:r w:rsidRPr="00E3314F">
        <w:br/>
        <w:t>Thank You for the cross,</w:t>
      </w:r>
      <w:r>
        <w:t xml:space="preserve"> </w:t>
      </w:r>
      <w:r w:rsidRPr="00E3314F">
        <w:t>my Friend.</w:t>
      </w:r>
      <w:r>
        <w:t xml:space="preserve">  </w:t>
      </w:r>
    </w:p>
    <w:p w:rsidR="00C45A5E" w:rsidRPr="00331B2B" w:rsidRDefault="00C45A5E" w:rsidP="004B6B20">
      <w:pPr>
        <w:rPr>
          <w:sz w:val="12"/>
          <w:szCs w:val="12"/>
        </w:rPr>
      </w:pPr>
    </w:p>
    <w:p w:rsidR="00C45A5E" w:rsidRDefault="00C45A5E" w:rsidP="0044529D">
      <w:pPr>
        <w:ind w:left="288"/>
        <w:rPr>
          <w:i/>
          <w:iCs/>
        </w:rPr>
      </w:pPr>
      <w:r w:rsidRPr="00E3314F">
        <w:rPr>
          <w:i/>
          <w:iCs/>
        </w:rPr>
        <w:t>And once again I look upon the cross where You died</w:t>
      </w:r>
      <w:r w:rsidRPr="00E3314F">
        <w:rPr>
          <w:i/>
          <w:iCs/>
        </w:rPr>
        <w:br/>
        <w:t>I’m humbled by Your mercy and I’m broken inside.</w:t>
      </w:r>
      <w:r w:rsidRPr="00E3314F">
        <w:rPr>
          <w:i/>
          <w:iCs/>
        </w:rPr>
        <w:br/>
        <w:t>Once again I thank You,</w:t>
      </w:r>
      <w:r>
        <w:rPr>
          <w:i/>
          <w:iCs/>
        </w:rPr>
        <w:t xml:space="preserve"> </w:t>
      </w:r>
      <w:r w:rsidRPr="00E3314F">
        <w:rPr>
          <w:i/>
          <w:iCs/>
        </w:rPr>
        <w:t>Once again I pour out my life.</w:t>
      </w:r>
    </w:p>
    <w:p w:rsidR="00C45A5E" w:rsidRDefault="00C45A5E" w:rsidP="004B6B20"/>
    <w:p w:rsidR="00C45A5E" w:rsidRPr="0044529D" w:rsidRDefault="00C45A5E" w:rsidP="004B6B20"/>
    <w:p w:rsidR="00C45A5E" w:rsidRPr="00DE344C" w:rsidRDefault="00C45A5E" w:rsidP="004F1B84">
      <w:pPr>
        <w:rPr>
          <w:b/>
          <w:u w:val="single"/>
        </w:rPr>
      </w:pPr>
      <w:r w:rsidRPr="00DE344C">
        <w:rPr>
          <w:b/>
          <w:u w:val="single"/>
        </w:rPr>
        <w:t>Lord, Most High</w:t>
      </w:r>
    </w:p>
    <w:p w:rsidR="00C45A5E" w:rsidRPr="0029333B" w:rsidRDefault="00C45A5E" w:rsidP="004F1B84">
      <w:pPr>
        <w:ind w:left="180"/>
        <w:rPr>
          <w:bCs/>
          <w:iCs/>
          <w:sz w:val="16"/>
          <w:szCs w:val="16"/>
        </w:rPr>
      </w:pPr>
      <w:r w:rsidRPr="0029333B">
        <w:rPr>
          <w:bCs/>
          <w:iCs/>
          <w:sz w:val="16"/>
          <w:szCs w:val="16"/>
        </w:rPr>
        <w:t xml:space="preserve">Words and Music by </w:t>
      </w:r>
      <w:r w:rsidRPr="004F1B84">
        <w:rPr>
          <w:bCs/>
          <w:iCs/>
          <w:sz w:val="16"/>
          <w:szCs w:val="16"/>
        </w:rPr>
        <w:t>Don Harris, Gary Sadler</w:t>
      </w:r>
      <w:r>
        <w:rPr>
          <w:bCs/>
          <w:iCs/>
          <w:sz w:val="16"/>
          <w:szCs w:val="16"/>
        </w:rPr>
        <w:t>. ©</w:t>
      </w:r>
      <w:r>
        <w:rPr>
          <w:rFonts w:ascii="Roboto" w:hAnsi="Roboto" w:cs="Helvetica"/>
          <w:color w:val="222222"/>
          <w:sz w:val="16"/>
          <w:szCs w:val="16"/>
        </w:rPr>
        <w:t xml:space="preserve">1996 Integrity's Hosanna! Music (Admin. by Capitol CMG Publishing (IMI)) </w:t>
      </w:r>
      <w:r w:rsidRPr="0029333B">
        <w:rPr>
          <w:bCs/>
          <w:iCs/>
          <w:sz w:val="16"/>
          <w:szCs w:val="16"/>
        </w:rPr>
        <w:t>CCLI License #256413</w:t>
      </w:r>
    </w:p>
    <w:p w:rsidR="00C45A5E" w:rsidRPr="00A9647A" w:rsidRDefault="00C45A5E" w:rsidP="004F1B84">
      <w:pPr>
        <w:rPr>
          <w:sz w:val="12"/>
          <w:szCs w:val="12"/>
        </w:rPr>
      </w:pPr>
    </w:p>
    <w:p w:rsidR="00C45A5E" w:rsidRDefault="00C45A5E" w:rsidP="004F1B84">
      <w:r w:rsidRPr="00DE344C">
        <w:t>From the ends of the earth</w:t>
      </w:r>
      <w:r>
        <w:t xml:space="preserve"> (</w:t>
      </w:r>
      <w:r w:rsidRPr="00DE344C">
        <w:rPr>
          <w:i/>
          <w:iCs/>
        </w:rPr>
        <w:t>From the ends of the earth</w:t>
      </w:r>
      <w:r>
        <w:rPr>
          <w:i/>
          <w:iCs/>
        </w:rPr>
        <w:t>)</w:t>
      </w:r>
      <w:r w:rsidRPr="00DE344C">
        <w:rPr>
          <w:i/>
          <w:iCs/>
        </w:rPr>
        <w:br/>
      </w:r>
      <w:r w:rsidRPr="00DE344C">
        <w:t>From the depths of the sea</w:t>
      </w:r>
      <w:r>
        <w:t xml:space="preserve"> (</w:t>
      </w:r>
      <w:r w:rsidRPr="00DE344C">
        <w:rPr>
          <w:i/>
          <w:iCs/>
        </w:rPr>
        <w:t>From the depths of the sea</w:t>
      </w:r>
      <w:r>
        <w:rPr>
          <w:i/>
          <w:iCs/>
        </w:rPr>
        <w:t>)</w:t>
      </w:r>
      <w:r w:rsidRPr="00DE344C">
        <w:br/>
        <w:t>From the heights of the heavens</w:t>
      </w:r>
      <w:r>
        <w:t xml:space="preserve"> (</w:t>
      </w:r>
      <w:r w:rsidRPr="00DE344C">
        <w:rPr>
          <w:i/>
          <w:iCs/>
        </w:rPr>
        <w:t>From the heights of the heavens</w:t>
      </w:r>
      <w:r>
        <w:rPr>
          <w:i/>
          <w:iCs/>
        </w:rPr>
        <w:t>)</w:t>
      </w:r>
      <w:r w:rsidRPr="00DE344C">
        <w:rPr>
          <w:i/>
          <w:iCs/>
        </w:rPr>
        <w:br/>
      </w:r>
      <w:r w:rsidRPr="00DE344C">
        <w:t>Your name we praise.</w:t>
      </w:r>
    </w:p>
    <w:p w:rsidR="00C45A5E" w:rsidRPr="0044529D" w:rsidRDefault="00C45A5E" w:rsidP="004F1B84">
      <w:pPr>
        <w:rPr>
          <w:sz w:val="18"/>
          <w:szCs w:val="18"/>
        </w:rPr>
      </w:pPr>
    </w:p>
    <w:p w:rsidR="00C45A5E" w:rsidRDefault="00C45A5E" w:rsidP="004F1B84">
      <w:r w:rsidRPr="00DE344C">
        <w:t>From the hearts of the weak,</w:t>
      </w:r>
      <w:r>
        <w:t xml:space="preserve"> (</w:t>
      </w:r>
      <w:r w:rsidRPr="00DE344C">
        <w:rPr>
          <w:i/>
          <w:iCs/>
        </w:rPr>
        <w:t>From the hearts of the weak,</w:t>
      </w:r>
      <w:r>
        <w:rPr>
          <w:i/>
          <w:iCs/>
        </w:rPr>
        <w:t>)</w:t>
      </w:r>
      <w:r w:rsidRPr="00DE344C">
        <w:rPr>
          <w:i/>
          <w:iCs/>
        </w:rPr>
        <w:br/>
      </w:r>
      <w:r w:rsidRPr="00DE344C">
        <w:t xml:space="preserve">From the shouts of the strong </w:t>
      </w:r>
      <w:r>
        <w:t>(</w:t>
      </w:r>
      <w:r w:rsidRPr="00DE344C">
        <w:rPr>
          <w:i/>
          <w:iCs/>
        </w:rPr>
        <w:t>From the shouts of the strong</w:t>
      </w:r>
      <w:r>
        <w:rPr>
          <w:i/>
          <w:iCs/>
        </w:rPr>
        <w:t>)</w:t>
      </w:r>
      <w:r w:rsidRPr="00DE344C">
        <w:br/>
        <w:t>From the lips of all people</w:t>
      </w:r>
      <w:r>
        <w:t xml:space="preserve"> (</w:t>
      </w:r>
      <w:r w:rsidRPr="00DE344C">
        <w:rPr>
          <w:i/>
          <w:iCs/>
        </w:rPr>
        <w:t>From the lips of all people</w:t>
      </w:r>
      <w:r>
        <w:rPr>
          <w:i/>
          <w:iCs/>
        </w:rPr>
        <w:t>)</w:t>
      </w:r>
      <w:r w:rsidRPr="00DE344C">
        <w:rPr>
          <w:i/>
          <w:iCs/>
        </w:rPr>
        <w:br/>
      </w:r>
      <w:r w:rsidRPr="00DE344C">
        <w:t>This song we raise, Lord</w:t>
      </w:r>
    </w:p>
    <w:p w:rsidR="00C45A5E" w:rsidRPr="0044529D" w:rsidRDefault="00C45A5E" w:rsidP="004F1B84">
      <w:pPr>
        <w:rPr>
          <w:sz w:val="18"/>
          <w:szCs w:val="18"/>
        </w:rPr>
      </w:pPr>
    </w:p>
    <w:p w:rsidR="00C45A5E" w:rsidRDefault="00C45A5E" w:rsidP="004F1B84">
      <w:r w:rsidRPr="00DE344C">
        <w:t>Throughout the endless ages</w:t>
      </w:r>
      <w:r>
        <w:t xml:space="preserve">; </w:t>
      </w:r>
      <w:r w:rsidRPr="00DE344C">
        <w:t>You will be crowned with praises,</w:t>
      </w:r>
      <w:r w:rsidRPr="00DE344C">
        <w:br/>
        <w:t>Lord most high.</w:t>
      </w:r>
      <w:r w:rsidRPr="00DE344C">
        <w:br/>
        <w:t>Exalted in every nation,</w:t>
      </w:r>
      <w:r>
        <w:t xml:space="preserve"> </w:t>
      </w:r>
      <w:r w:rsidRPr="00DE344C">
        <w:t>Sovereign of all creation,</w:t>
      </w:r>
      <w:r w:rsidRPr="00DE344C">
        <w:br/>
        <w:t>Lord most high.</w:t>
      </w:r>
      <w:r w:rsidRPr="00DE344C">
        <w:br/>
        <w:t>Be magnified.</w:t>
      </w:r>
    </w:p>
    <w:p w:rsidR="00C45A5E" w:rsidRPr="0044529D" w:rsidRDefault="00C45A5E" w:rsidP="004F1B84">
      <w:pPr>
        <w:rPr>
          <w:sz w:val="18"/>
          <w:szCs w:val="18"/>
        </w:rPr>
      </w:pPr>
    </w:p>
    <w:p w:rsidR="00C45A5E" w:rsidRPr="005C0032" w:rsidRDefault="00C45A5E" w:rsidP="004F1B84">
      <w:r w:rsidRPr="005C0032">
        <w:t>Be magnified, Be magnified.</w:t>
      </w:r>
      <w:r w:rsidRPr="005C0032">
        <w:br/>
        <w:t xml:space="preserve">Be magnified, Be magnified, </w:t>
      </w:r>
      <w:r w:rsidRPr="005C0032">
        <w:br/>
        <w:t>Be magnified, Be magnified.</w:t>
      </w:r>
    </w:p>
    <w:p w:rsidR="00C45A5E" w:rsidRPr="0044529D" w:rsidRDefault="00C45A5E" w:rsidP="0044529D">
      <w:pPr>
        <w:rPr>
          <w:i/>
          <w:iCs/>
          <w:sz w:val="12"/>
          <w:szCs w:val="12"/>
        </w:rPr>
      </w:pPr>
    </w:p>
    <w:sectPr w:rsidR="00C45A5E" w:rsidRPr="0044529D" w:rsidSect="007804DF">
      <w:pgSz w:w="15840" w:h="12240" w:orient="landscape"/>
      <w:pgMar w:top="720" w:right="720" w:bottom="720" w:left="720" w:header="720" w:footer="720" w:gutter="0"/>
      <w:cols w:num="2" w:space="1728"/>
      <w:noEndnote/>
      <w:rtlGutter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A5E" w:rsidRDefault="00C45A5E" w:rsidP="0007226B">
      <w:r>
        <w:separator/>
      </w:r>
    </w:p>
  </w:endnote>
  <w:endnote w:type="continuationSeparator" w:id="1">
    <w:p w:rsidR="00C45A5E" w:rsidRDefault="00C45A5E" w:rsidP="000722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bot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A5E" w:rsidRDefault="00C45A5E" w:rsidP="0007226B">
      <w:r>
        <w:separator/>
      </w:r>
    </w:p>
  </w:footnote>
  <w:footnote w:type="continuationSeparator" w:id="1">
    <w:p w:rsidR="00C45A5E" w:rsidRDefault="00C45A5E" w:rsidP="000722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000D0"/>
    <w:multiLevelType w:val="hybridMultilevel"/>
    <w:tmpl w:val="D6BEEF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927501"/>
    <w:multiLevelType w:val="hybridMultilevel"/>
    <w:tmpl w:val="464E9A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B39030D"/>
    <w:multiLevelType w:val="hybridMultilevel"/>
    <w:tmpl w:val="6C185CF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7EF6373"/>
    <w:multiLevelType w:val="hybridMultilevel"/>
    <w:tmpl w:val="D5801D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CD37C83"/>
    <w:multiLevelType w:val="hybridMultilevel"/>
    <w:tmpl w:val="7FBA806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0701964"/>
    <w:multiLevelType w:val="hybridMultilevel"/>
    <w:tmpl w:val="E93C414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4075328"/>
    <w:multiLevelType w:val="multilevel"/>
    <w:tmpl w:val="F3AC9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E13555A"/>
    <w:multiLevelType w:val="hybridMultilevel"/>
    <w:tmpl w:val="A8D8DAB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BF73D05"/>
    <w:multiLevelType w:val="hybridMultilevel"/>
    <w:tmpl w:val="34BEBB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33AC"/>
    <w:rsid w:val="00000DC7"/>
    <w:rsid w:val="000033B3"/>
    <w:rsid w:val="000044B1"/>
    <w:rsid w:val="00006284"/>
    <w:rsid w:val="000133B9"/>
    <w:rsid w:val="0001355B"/>
    <w:rsid w:val="00032276"/>
    <w:rsid w:val="00034BAA"/>
    <w:rsid w:val="000360F9"/>
    <w:rsid w:val="00037E39"/>
    <w:rsid w:val="00037F9D"/>
    <w:rsid w:val="000427BA"/>
    <w:rsid w:val="00044DF1"/>
    <w:rsid w:val="00045212"/>
    <w:rsid w:val="000567FB"/>
    <w:rsid w:val="00064F00"/>
    <w:rsid w:val="00065268"/>
    <w:rsid w:val="0007226B"/>
    <w:rsid w:val="00073E73"/>
    <w:rsid w:val="00074FE5"/>
    <w:rsid w:val="00075B08"/>
    <w:rsid w:val="0007609E"/>
    <w:rsid w:val="000775F7"/>
    <w:rsid w:val="000807CC"/>
    <w:rsid w:val="000816C8"/>
    <w:rsid w:val="00082F3D"/>
    <w:rsid w:val="00084833"/>
    <w:rsid w:val="00084FB3"/>
    <w:rsid w:val="000879B4"/>
    <w:rsid w:val="000905A6"/>
    <w:rsid w:val="00092C8F"/>
    <w:rsid w:val="00093CE1"/>
    <w:rsid w:val="000A24C6"/>
    <w:rsid w:val="000A2837"/>
    <w:rsid w:val="000A5A7A"/>
    <w:rsid w:val="000B4685"/>
    <w:rsid w:val="000B7A08"/>
    <w:rsid w:val="000C5A77"/>
    <w:rsid w:val="000D3611"/>
    <w:rsid w:val="000D5AE7"/>
    <w:rsid w:val="000E2DA9"/>
    <w:rsid w:val="000F32BA"/>
    <w:rsid w:val="000F4547"/>
    <w:rsid w:val="000F4A11"/>
    <w:rsid w:val="000F5A03"/>
    <w:rsid w:val="001028ED"/>
    <w:rsid w:val="00103944"/>
    <w:rsid w:val="00105031"/>
    <w:rsid w:val="00106108"/>
    <w:rsid w:val="00114CE8"/>
    <w:rsid w:val="001207BE"/>
    <w:rsid w:val="00121D4B"/>
    <w:rsid w:val="00123C15"/>
    <w:rsid w:val="0013055B"/>
    <w:rsid w:val="00144BF8"/>
    <w:rsid w:val="00150225"/>
    <w:rsid w:val="00150FD7"/>
    <w:rsid w:val="001571F4"/>
    <w:rsid w:val="00161553"/>
    <w:rsid w:val="00161D79"/>
    <w:rsid w:val="00173C40"/>
    <w:rsid w:val="00173D9D"/>
    <w:rsid w:val="00181BA5"/>
    <w:rsid w:val="00181C08"/>
    <w:rsid w:val="00185A35"/>
    <w:rsid w:val="001907F0"/>
    <w:rsid w:val="001A10A6"/>
    <w:rsid w:val="001A4E28"/>
    <w:rsid w:val="001A59CE"/>
    <w:rsid w:val="001B5155"/>
    <w:rsid w:val="001B5D83"/>
    <w:rsid w:val="001B78AE"/>
    <w:rsid w:val="001C73F3"/>
    <w:rsid w:val="001C7431"/>
    <w:rsid w:val="001C7FD0"/>
    <w:rsid w:val="001D32A5"/>
    <w:rsid w:val="001D61EB"/>
    <w:rsid w:val="001D77B6"/>
    <w:rsid w:val="001D78BF"/>
    <w:rsid w:val="001E3F6C"/>
    <w:rsid w:val="001E5734"/>
    <w:rsid w:val="001F0CA1"/>
    <w:rsid w:val="0020489B"/>
    <w:rsid w:val="00205A36"/>
    <w:rsid w:val="00206EF7"/>
    <w:rsid w:val="0021231E"/>
    <w:rsid w:val="002158B6"/>
    <w:rsid w:val="00215C2B"/>
    <w:rsid w:val="00217621"/>
    <w:rsid w:val="0022249B"/>
    <w:rsid w:val="00223277"/>
    <w:rsid w:val="00240FF4"/>
    <w:rsid w:val="00241B9E"/>
    <w:rsid w:val="00242B5B"/>
    <w:rsid w:val="0024445A"/>
    <w:rsid w:val="002445A6"/>
    <w:rsid w:val="002530CF"/>
    <w:rsid w:val="00253509"/>
    <w:rsid w:val="00253E79"/>
    <w:rsid w:val="00255836"/>
    <w:rsid w:val="00265E49"/>
    <w:rsid w:val="00266EC6"/>
    <w:rsid w:val="0027056B"/>
    <w:rsid w:val="00270CE3"/>
    <w:rsid w:val="0027308E"/>
    <w:rsid w:val="00273814"/>
    <w:rsid w:val="00274156"/>
    <w:rsid w:val="002750AB"/>
    <w:rsid w:val="00281030"/>
    <w:rsid w:val="00283AB3"/>
    <w:rsid w:val="0028446E"/>
    <w:rsid w:val="00292C72"/>
    <w:rsid w:val="0029333B"/>
    <w:rsid w:val="002A2904"/>
    <w:rsid w:val="002A68E8"/>
    <w:rsid w:val="002B1868"/>
    <w:rsid w:val="002B397A"/>
    <w:rsid w:val="002B4037"/>
    <w:rsid w:val="002B782E"/>
    <w:rsid w:val="002C04F9"/>
    <w:rsid w:val="002C0D34"/>
    <w:rsid w:val="002C5CF1"/>
    <w:rsid w:val="002C7EA0"/>
    <w:rsid w:val="002D2E60"/>
    <w:rsid w:val="002D4719"/>
    <w:rsid w:val="002D6506"/>
    <w:rsid w:val="002D6C08"/>
    <w:rsid w:val="002E7AED"/>
    <w:rsid w:val="002F6DD8"/>
    <w:rsid w:val="002F73A4"/>
    <w:rsid w:val="00303910"/>
    <w:rsid w:val="00306981"/>
    <w:rsid w:val="00310A81"/>
    <w:rsid w:val="00315581"/>
    <w:rsid w:val="00316F3E"/>
    <w:rsid w:val="00320BCF"/>
    <w:rsid w:val="00322E51"/>
    <w:rsid w:val="0032684F"/>
    <w:rsid w:val="00331B2B"/>
    <w:rsid w:val="0033764C"/>
    <w:rsid w:val="00340F36"/>
    <w:rsid w:val="00342550"/>
    <w:rsid w:val="003433B1"/>
    <w:rsid w:val="00346880"/>
    <w:rsid w:val="00347D7E"/>
    <w:rsid w:val="003536D8"/>
    <w:rsid w:val="0037387F"/>
    <w:rsid w:val="00373FF3"/>
    <w:rsid w:val="003779FB"/>
    <w:rsid w:val="003818C4"/>
    <w:rsid w:val="003849DB"/>
    <w:rsid w:val="003A48B0"/>
    <w:rsid w:val="003A5F3C"/>
    <w:rsid w:val="003B1C1A"/>
    <w:rsid w:val="003B482D"/>
    <w:rsid w:val="003B5556"/>
    <w:rsid w:val="003B7192"/>
    <w:rsid w:val="003C11AF"/>
    <w:rsid w:val="003D150E"/>
    <w:rsid w:val="003D3136"/>
    <w:rsid w:val="003E16AA"/>
    <w:rsid w:val="003E521B"/>
    <w:rsid w:val="003E72AD"/>
    <w:rsid w:val="003F4593"/>
    <w:rsid w:val="003F59A5"/>
    <w:rsid w:val="003F6F45"/>
    <w:rsid w:val="0040103B"/>
    <w:rsid w:val="004027D5"/>
    <w:rsid w:val="00405B68"/>
    <w:rsid w:val="0040692F"/>
    <w:rsid w:val="0040696F"/>
    <w:rsid w:val="00406C0A"/>
    <w:rsid w:val="00415FCC"/>
    <w:rsid w:val="00416177"/>
    <w:rsid w:val="00417D15"/>
    <w:rsid w:val="00423866"/>
    <w:rsid w:val="00425056"/>
    <w:rsid w:val="0043173E"/>
    <w:rsid w:val="00436441"/>
    <w:rsid w:val="00436F9E"/>
    <w:rsid w:val="004428F5"/>
    <w:rsid w:val="0044529D"/>
    <w:rsid w:val="004463A6"/>
    <w:rsid w:val="004477E2"/>
    <w:rsid w:val="0045146D"/>
    <w:rsid w:val="00455F8A"/>
    <w:rsid w:val="004567C8"/>
    <w:rsid w:val="0045709D"/>
    <w:rsid w:val="00465A4D"/>
    <w:rsid w:val="00467A0D"/>
    <w:rsid w:val="00470A46"/>
    <w:rsid w:val="00471026"/>
    <w:rsid w:val="00471B1B"/>
    <w:rsid w:val="00471C18"/>
    <w:rsid w:val="00472727"/>
    <w:rsid w:val="00473D22"/>
    <w:rsid w:val="00475686"/>
    <w:rsid w:val="00495609"/>
    <w:rsid w:val="004A0D59"/>
    <w:rsid w:val="004A0EA0"/>
    <w:rsid w:val="004A47FA"/>
    <w:rsid w:val="004A5715"/>
    <w:rsid w:val="004A72A9"/>
    <w:rsid w:val="004A7F92"/>
    <w:rsid w:val="004B0C5B"/>
    <w:rsid w:val="004B2592"/>
    <w:rsid w:val="004B44AC"/>
    <w:rsid w:val="004B4713"/>
    <w:rsid w:val="004B6151"/>
    <w:rsid w:val="004B6B20"/>
    <w:rsid w:val="004B759B"/>
    <w:rsid w:val="004C16AF"/>
    <w:rsid w:val="004C5383"/>
    <w:rsid w:val="004C5406"/>
    <w:rsid w:val="004D53BB"/>
    <w:rsid w:val="004E15EF"/>
    <w:rsid w:val="004E2EFD"/>
    <w:rsid w:val="004E3E1E"/>
    <w:rsid w:val="004F1B84"/>
    <w:rsid w:val="005007E8"/>
    <w:rsid w:val="00505289"/>
    <w:rsid w:val="005071BE"/>
    <w:rsid w:val="005072D3"/>
    <w:rsid w:val="005153FE"/>
    <w:rsid w:val="00524F03"/>
    <w:rsid w:val="00530986"/>
    <w:rsid w:val="00531829"/>
    <w:rsid w:val="00533F66"/>
    <w:rsid w:val="005361F9"/>
    <w:rsid w:val="00536EEF"/>
    <w:rsid w:val="00542F64"/>
    <w:rsid w:val="005435E1"/>
    <w:rsid w:val="005467F4"/>
    <w:rsid w:val="005501D8"/>
    <w:rsid w:val="0055079C"/>
    <w:rsid w:val="00552E98"/>
    <w:rsid w:val="00553715"/>
    <w:rsid w:val="005577BA"/>
    <w:rsid w:val="00557C6E"/>
    <w:rsid w:val="00566FFF"/>
    <w:rsid w:val="00567ACE"/>
    <w:rsid w:val="005712DD"/>
    <w:rsid w:val="00571BF3"/>
    <w:rsid w:val="005752E8"/>
    <w:rsid w:val="00575620"/>
    <w:rsid w:val="00580983"/>
    <w:rsid w:val="00581EFC"/>
    <w:rsid w:val="005861A9"/>
    <w:rsid w:val="00590E0D"/>
    <w:rsid w:val="005926A3"/>
    <w:rsid w:val="005A469A"/>
    <w:rsid w:val="005B081F"/>
    <w:rsid w:val="005B4DAB"/>
    <w:rsid w:val="005B5A56"/>
    <w:rsid w:val="005B64A5"/>
    <w:rsid w:val="005C0032"/>
    <w:rsid w:val="005C1901"/>
    <w:rsid w:val="005C280F"/>
    <w:rsid w:val="005C3C4E"/>
    <w:rsid w:val="005C48ED"/>
    <w:rsid w:val="005D0930"/>
    <w:rsid w:val="005D6D90"/>
    <w:rsid w:val="005E201F"/>
    <w:rsid w:val="005E787B"/>
    <w:rsid w:val="005F7BC3"/>
    <w:rsid w:val="00613E70"/>
    <w:rsid w:val="00621A3B"/>
    <w:rsid w:val="00624819"/>
    <w:rsid w:val="006327B1"/>
    <w:rsid w:val="00633D90"/>
    <w:rsid w:val="00640C8C"/>
    <w:rsid w:val="006449B6"/>
    <w:rsid w:val="006479A5"/>
    <w:rsid w:val="006502FE"/>
    <w:rsid w:val="00654597"/>
    <w:rsid w:val="00657C6D"/>
    <w:rsid w:val="00660619"/>
    <w:rsid w:val="00674014"/>
    <w:rsid w:val="00681EB4"/>
    <w:rsid w:val="0068231B"/>
    <w:rsid w:val="00683821"/>
    <w:rsid w:val="006847B8"/>
    <w:rsid w:val="0068493A"/>
    <w:rsid w:val="00691088"/>
    <w:rsid w:val="006939A8"/>
    <w:rsid w:val="00697995"/>
    <w:rsid w:val="006A4B13"/>
    <w:rsid w:val="006B0ACC"/>
    <w:rsid w:val="006B3BE0"/>
    <w:rsid w:val="006B5005"/>
    <w:rsid w:val="006B7779"/>
    <w:rsid w:val="006C068F"/>
    <w:rsid w:val="006C2B12"/>
    <w:rsid w:val="006C40AB"/>
    <w:rsid w:val="006D0E76"/>
    <w:rsid w:val="006D1572"/>
    <w:rsid w:val="006D3AEA"/>
    <w:rsid w:val="006D5EDD"/>
    <w:rsid w:val="006E2559"/>
    <w:rsid w:val="006E7B0E"/>
    <w:rsid w:val="007067BF"/>
    <w:rsid w:val="00711CE7"/>
    <w:rsid w:val="0071531D"/>
    <w:rsid w:val="00721878"/>
    <w:rsid w:val="007242F5"/>
    <w:rsid w:val="00725E32"/>
    <w:rsid w:val="00726522"/>
    <w:rsid w:val="00732CE0"/>
    <w:rsid w:val="007342AE"/>
    <w:rsid w:val="007424F8"/>
    <w:rsid w:val="007473FE"/>
    <w:rsid w:val="007569F6"/>
    <w:rsid w:val="00760CD5"/>
    <w:rsid w:val="00765440"/>
    <w:rsid w:val="007671F9"/>
    <w:rsid w:val="00767D75"/>
    <w:rsid w:val="007722A7"/>
    <w:rsid w:val="00774B18"/>
    <w:rsid w:val="00775AE7"/>
    <w:rsid w:val="007804DF"/>
    <w:rsid w:val="007818BF"/>
    <w:rsid w:val="007835FE"/>
    <w:rsid w:val="00784007"/>
    <w:rsid w:val="0078489C"/>
    <w:rsid w:val="00784D9D"/>
    <w:rsid w:val="00784FF4"/>
    <w:rsid w:val="00785980"/>
    <w:rsid w:val="00790A28"/>
    <w:rsid w:val="007912B0"/>
    <w:rsid w:val="00795C40"/>
    <w:rsid w:val="0079691D"/>
    <w:rsid w:val="007A0751"/>
    <w:rsid w:val="007A0DA9"/>
    <w:rsid w:val="007B02D5"/>
    <w:rsid w:val="007B2136"/>
    <w:rsid w:val="007B51C2"/>
    <w:rsid w:val="007C07FF"/>
    <w:rsid w:val="007C2218"/>
    <w:rsid w:val="007C39E1"/>
    <w:rsid w:val="007C4764"/>
    <w:rsid w:val="007C4E79"/>
    <w:rsid w:val="007C5114"/>
    <w:rsid w:val="007C5757"/>
    <w:rsid w:val="007D55DA"/>
    <w:rsid w:val="007D6A99"/>
    <w:rsid w:val="007D716D"/>
    <w:rsid w:val="007E3BCE"/>
    <w:rsid w:val="007E3F99"/>
    <w:rsid w:val="007E4ECF"/>
    <w:rsid w:val="007F36DB"/>
    <w:rsid w:val="007F38EE"/>
    <w:rsid w:val="007F6F8F"/>
    <w:rsid w:val="00800B42"/>
    <w:rsid w:val="00800E18"/>
    <w:rsid w:val="0080393E"/>
    <w:rsid w:val="00804DBA"/>
    <w:rsid w:val="00814460"/>
    <w:rsid w:val="0082005D"/>
    <w:rsid w:val="00823D61"/>
    <w:rsid w:val="0082430D"/>
    <w:rsid w:val="00825ABB"/>
    <w:rsid w:val="008265A2"/>
    <w:rsid w:val="00827FC8"/>
    <w:rsid w:val="0083313B"/>
    <w:rsid w:val="00837F3E"/>
    <w:rsid w:val="00841189"/>
    <w:rsid w:val="00842BB1"/>
    <w:rsid w:val="00843BA4"/>
    <w:rsid w:val="00847797"/>
    <w:rsid w:val="00853DDC"/>
    <w:rsid w:val="00864244"/>
    <w:rsid w:val="0086595E"/>
    <w:rsid w:val="00865D6B"/>
    <w:rsid w:val="00866B35"/>
    <w:rsid w:val="00872AF6"/>
    <w:rsid w:val="00875971"/>
    <w:rsid w:val="00875F0F"/>
    <w:rsid w:val="00880D18"/>
    <w:rsid w:val="00882D03"/>
    <w:rsid w:val="008833AD"/>
    <w:rsid w:val="00883964"/>
    <w:rsid w:val="00886009"/>
    <w:rsid w:val="0089246A"/>
    <w:rsid w:val="008A14C7"/>
    <w:rsid w:val="008A6FD6"/>
    <w:rsid w:val="008B3118"/>
    <w:rsid w:val="008B5563"/>
    <w:rsid w:val="008C0C8C"/>
    <w:rsid w:val="008C5E9C"/>
    <w:rsid w:val="008E6E3B"/>
    <w:rsid w:val="008E6F2B"/>
    <w:rsid w:val="008E7044"/>
    <w:rsid w:val="008F0221"/>
    <w:rsid w:val="008F379A"/>
    <w:rsid w:val="008F42A6"/>
    <w:rsid w:val="00901DF9"/>
    <w:rsid w:val="0090399F"/>
    <w:rsid w:val="00907A42"/>
    <w:rsid w:val="009207A5"/>
    <w:rsid w:val="00920F00"/>
    <w:rsid w:val="00924DEE"/>
    <w:rsid w:val="00925022"/>
    <w:rsid w:val="009258E9"/>
    <w:rsid w:val="00927F54"/>
    <w:rsid w:val="009368BB"/>
    <w:rsid w:val="00940979"/>
    <w:rsid w:val="00944D87"/>
    <w:rsid w:val="00950B4C"/>
    <w:rsid w:val="00956B07"/>
    <w:rsid w:val="00965F94"/>
    <w:rsid w:val="009735AE"/>
    <w:rsid w:val="00977302"/>
    <w:rsid w:val="00977B54"/>
    <w:rsid w:val="00984E20"/>
    <w:rsid w:val="00994BFF"/>
    <w:rsid w:val="009B1A74"/>
    <w:rsid w:val="009B1FCC"/>
    <w:rsid w:val="009B298A"/>
    <w:rsid w:val="009B3E0E"/>
    <w:rsid w:val="009C12BF"/>
    <w:rsid w:val="009C1450"/>
    <w:rsid w:val="009C3D02"/>
    <w:rsid w:val="009C4FC8"/>
    <w:rsid w:val="009C7848"/>
    <w:rsid w:val="009E45B1"/>
    <w:rsid w:val="009E7558"/>
    <w:rsid w:val="009F0597"/>
    <w:rsid w:val="009F479D"/>
    <w:rsid w:val="00A000EE"/>
    <w:rsid w:val="00A03045"/>
    <w:rsid w:val="00A052C0"/>
    <w:rsid w:val="00A05BC0"/>
    <w:rsid w:val="00A0645E"/>
    <w:rsid w:val="00A118E8"/>
    <w:rsid w:val="00A15736"/>
    <w:rsid w:val="00A21364"/>
    <w:rsid w:val="00A2701F"/>
    <w:rsid w:val="00A27BCD"/>
    <w:rsid w:val="00A346CC"/>
    <w:rsid w:val="00A34B7D"/>
    <w:rsid w:val="00A35030"/>
    <w:rsid w:val="00A5241C"/>
    <w:rsid w:val="00A55F4A"/>
    <w:rsid w:val="00A56707"/>
    <w:rsid w:val="00A6354B"/>
    <w:rsid w:val="00A64B17"/>
    <w:rsid w:val="00A702D5"/>
    <w:rsid w:val="00A85CFE"/>
    <w:rsid w:val="00A92297"/>
    <w:rsid w:val="00A961C8"/>
    <w:rsid w:val="00A96314"/>
    <w:rsid w:val="00A9647A"/>
    <w:rsid w:val="00AA00BA"/>
    <w:rsid w:val="00AA0539"/>
    <w:rsid w:val="00AA334A"/>
    <w:rsid w:val="00AA4371"/>
    <w:rsid w:val="00AB5DB8"/>
    <w:rsid w:val="00AB76E9"/>
    <w:rsid w:val="00AB7D28"/>
    <w:rsid w:val="00AC5F94"/>
    <w:rsid w:val="00AD33AC"/>
    <w:rsid w:val="00AD39D7"/>
    <w:rsid w:val="00AE15DF"/>
    <w:rsid w:val="00AE2494"/>
    <w:rsid w:val="00AE2C6B"/>
    <w:rsid w:val="00AE4BC1"/>
    <w:rsid w:val="00AE55EB"/>
    <w:rsid w:val="00AF74F8"/>
    <w:rsid w:val="00B05AA8"/>
    <w:rsid w:val="00B127EF"/>
    <w:rsid w:val="00B12D5E"/>
    <w:rsid w:val="00B14BC4"/>
    <w:rsid w:val="00B200C8"/>
    <w:rsid w:val="00B2336A"/>
    <w:rsid w:val="00B259D3"/>
    <w:rsid w:val="00B347AD"/>
    <w:rsid w:val="00B4232F"/>
    <w:rsid w:val="00B44F32"/>
    <w:rsid w:val="00B556E5"/>
    <w:rsid w:val="00B5600C"/>
    <w:rsid w:val="00B62DC3"/>
    <w:rsid w:val="00B6593B"/>
    <w:rsid w:val="00B676FD"/>
    <w:rsid w:val="00B71388"/>
    <w:rsid w:val="00B7785F"/>
    <w:rsid w:val="00B90AAD"/>
    <w:rsid w:val="00B92B6F"/>
    <w:rsid w:val="00B95020"/>
    <w:rsid w:val="00BA389E"/>
    <w:rsid w:val="00BA706C"/>
    <w:rsid w:val="00BA7AC1"/>
    <w:rsid w:val="00BB0068"/>
    <w:rsid w:val="00BB2FD5"/>
    <w:rsid w:val="00BB4A2F"/>
    <w:rsid w:val="00BB7E85"/>
    <w:rsid w:val="00BC1937"/>
    <w:rsid w:val="00BC1C5F"/>
    <w:rsid w:val="00BC6BE3"/>
    <w:rsid w:val="00BD277C"/>
    <w:rsid w:val="00BD4F6D"/>
    <w:rsid w:val="00BE0215"/>
    <w:rsid w:val="00BE09BD"/>
    <w:rsid w:val="00BE0CCE"/>
    <w:rsid w:val="00BE132C"/>
    <w:rsid w:val="00BE3026"/>
    <w:rsid w:val="00BE31C5"/>
    <w:rsid w:val="00BE4021"/>
    <w:rsid w:val="00BE4D0E"/>
    <w:rsid w:val="00BE5DA5"/>
    <w:rsid w:val="00BE748F"/>
    <w:rsid w:val="00BF0824"/>
    <w:rsid w:val="00BF2C05"/>
    <w:rsid w:val="00BF2F31"/>
    <w:rsid w:val="00BF4D86"/>
    <w:rsid w:val="00BF734D"/>
    <w:rsid w:val="00BF7E75"/>
    <w:rsid w:val="00C20721"/>
    <w:rsid w:val="00C22501"/>
    <w:rsid w:val="00C25EFF"/>
    <w:rsid w:val="00C27EFC"/>
    <w:rsid w:val="00C304A7"/>
    <w:rsid w:val="00C35D07"/>
    <w:rsid w:val="00C3624B"/>
    <w:rsid w:val="00C36C5D"/>
    <w:rsid w:val="00C415EA"/>
    <w:rsid w:val="00C42CEB"/>
    <w:rsid w:val="00C44C2B"/>
    <w:rsid w:val="00C45A5E"/>
    <w:rsid w:val="00C5059A"/>
    <w:rsid w:val="00C53395"/>
    <w:rsid w:val="00C550E3"/>
    <w:rsid w:val="00C5569A"/>
    <w:rsid w:val="00C617F0"/>
    <w:rsid w:val="00C61DE2"/>
    <w:rsid w:val="00C70A9A"/>
    <w:rsid w:val="00C71805"/>
    <w:rsid w:val="00C77A53"/>
    <w:rsid w:val="00C823D8"/>
    <w:rsid w:val="00C87F3A"/>
    <w:rsid w:val="00C910A2"/>
    <w:rsid w:val="00C92FD2"/>
    <w:rsid w:val="00C9705E"/>
    <w:rsid w:val="00C97D56"/>
    <w:rsid w:val="00CA2ABC"/>
    <w:rsid w:val="00CA39E0"/>
    <w:rsid w:val="00CB364E"/>
    <w:rsid w:val="00CB7A12"/>
    <w:rsid w:val="00CC5578"/>
    <w:rsid w:val="00CD28DF"/>
    <w:rsid w:val="00CD5711"/>
    <w:rsid w:val="00CD65BA"/>
    <w:rsid w:val="00CE13B0"/>
    <w:rsid w:val="00CE1B7A"/>
    <w:rsid w:val="00CE4071"/>
    <w:rsid w:val="00CE7E8C"/>
    <w:rsid w:val="00CF0FE1"/>
    <w:rsid w:val="00CF3E16"/>
    <w:rsid w:val="00CF49A8"/>
    <w:rsid w:val="00D00EB5"/>
    <w:rsid w:val="00D01BC6"/>
    <w:rsid w:val="00D131CB"/>
    <w:rsid w:val="00D17C89"/>
    <w:rsid w:val="00D21116"/>
    <w:rsid w:val="00D249D1"/>
    <w:rsid w:val="00D318EF"/>
    <w:rsid w:val="00D33F3B"/>
    <w:rsid w:val="00D353BF"/>
    <w:rsid w:val="00D35E1D"/>
    <w:rsid w:val="00D41012"/>
    <w:rsid w:val="00D443B8"/>
    <w:rsid w:val="00D4771B"/>
    <w:rsid w:val="00D5180E"/>
    <w:rsid w:val="00D528BA"/>
    <w:rsid w:val="00D55D06"/>
    <w:rsid w:val="00D578A8"/>
    <w:rsid w:val="00D57B49"/>
    <w:rsid w:val="00D60B0E"/>
    <w:rsid w:val="00D7146C"/>
    <w:rsid w:val="00D73180"/>
    <w:rsid w:val="00D73321"/>
    <w:rsid w:val="00D77AAD"/>
    <w:rsid w:val="00D8166C"/>
    <w:rsid w:val="00D8465B"/>
    <w:rsid w:val="00D87645"/>
    <w:rsid w:val="00D91353"/>
    <w:rsid w:val="00D91707"/>
    <w:rsid w:val="00D95E89"/>
    <w:rsid w:val="00D96104"/>
    <w:rsid w:val="00DA4C31"/>
    <w:rsid w:val="00DA5268"/>
    <w:rsid w:val="00DA729E"/>
    <w:rsid w:val="00DA7495"/>
    <w:rsid w:val="00DA76D3"/>
    <w:rsid w:val="00DB1913"/>
    <w:rsid w:val="00DB206C"/>
    <w:rsid w:val="00DB40BB"/>
    <w:rsid w:val="00DB47E5"/>
    <w:rsid w:val="00DC2F1E"/>
    <w:rsid w:val="00DD0BE7"/>
    <w:rsid w:val="00DD0F0E"/>
    <w:rsid w:val="00DD137B"/>
    <w:rsid w:val="00DD442B"/>
    <w:rsid w:val="00DE1726"/>
    <w:rsid w:val="00DE344C"/>
    <w:rsid w:val="00DE4088"/>
    <w:rsid w:val="00DE7FBE"/>
    <w:rsid w:val="00DF0099"/>
    <w:rsid w:val="00DF6FF4"/>
    <w:rsid w:val="00E01A69"/>
    <w:rsid w:val="00E03F55"/>
    <w:rsid w:val="00E04222"/>
    <w:rsid w:val="00E066F2"/>
    <w:rsid w:val="00E21AAC"/>
    <w:rsid w:val="00E22C3C"/>
    <w:rsid w:val="00E2446B"/>
    <w:rsid w:val="00E276AC"/>
    <w:rsid w:val="00E32370"/>
    <w:rsid w:val="00E3314F"/>
    <w:rsid w:val="00E332BE"/>
    <w:rsid w:val="00E3663C"/>
    <w:rsid w:val="00E44681"/>
    <w:rsid w:val="00E50AD5"/>
    <w:rsid w:val="00E60EF9"/>
    <w:rsid w:val="00E63484"/>
    <w:rsid w:val="00E70F82"/>
    <w:rsid w:val="00E75ABC"/>
    <w:rsid w:val="00E75B07"/>
    <w:rsid w:val="00E765D4"/>
    <w:rsid w:val="00E81960"/>
    <w:rsid w:val="00E83821"/>
    <w:rsid w:val="00E8428F"/>
    <w:rsid w:val="00E90FEB"/>
    <w:rsid w:val="00E91611"/>
    <w:rsid w:val="00E97326"/>
    <w:rsid w:val="00E97BF4"/>
    <w:rsid w:val="00EA01F9"/>
    <w:rsid w:val="00EA18A7"/>
    <w:rsid w:val="00EA18BD"/>
    <w:rsid w:val="00EA3428"/>
    <w:rsid w:val="00EB6195"/>
    <w:rsid w:val="00EC3339"/>
    <w:rsid w:val="00ED0347"/>
    <w:rsid w:val="00ED6A7A"/>
    <w:rsid w:val="00EE73D7"/>
    <w:rsid w:val="00EF2C31"/>
    <w:rsid w:val="00EF2F21"/>
    <w:rsid w:val="00EF3DD1"/>
    <w:rsid w:val="00F0145E"/>
    <w:rsid w:val="00F13BA0"/>
    <w:rsid w:val="00F16CA5"/>
    <w:rsid w:val="00F25561"/>
    <w:rsid w:val="00F30367"/>
    <w:rsid w:val="00F32F97"/>
    <w:rsid w:val="00F33DE9"/>
    <w:rsid w:val="00F33EF3"/>
    <w:rsid w:val="00F3414A"/>
    <w:rsid w:val="00F40488"/>
    <w:rsid w:val="00F431F7"/>
    <w:rsid w:val="00F44CA8"/>
    <w:rsid w:val="00F53EEF"/>
    <w:rsid w:val="00F608C4"/>
    <w:rsid w:val="00F60BB5"/>
    <w:rsid w:val="00F63925"/>
    <w:rsid w:val="00F708F4"/>
    <w:rsid w:val="00F70FE9"/>
    <w:rsid w:val="00F76F58"/>
    <w:rsid w:val="00F828C3"/>
    <w:rsid w:val="00F870CC"/>
    <w:rsid w:val="00F90864"/>
    <w:rsid w:val="00FA2664"/>
    <w:rsid w:val="00FA26EF"/>
    <w:rsid w:val="00FA37A7"/>
    <w:rsid w:val="00FA3C83"/>
    <w:rsid w:val="00FA4785"/>
    <w:rsid w:val="00FB1AD3"/>
    <w:rsid w:val="00FB2469"/>
    <w:rsid w:val="00FB4870"/>
    <w:rsid w:val="00FB5E77"/>
    <w:rsid w:val="00FC5C7F"/>
    <w:rsid w:val="00FC7914"/>
    <w:rsid w:val="00FD4B11"/>
    <w:rsid w:val="00FE28AF"/>
    <w:rsid w:val="00FF276E"/>
    <w:rsid w:val="00FF2A24"/>
    <w:rsid w:val="00FF2EDA"/>
    <w:rsid w:val="00FF2FA3"/>
    <w:rsid w:val="00FF54B2"/>
    <w:rsid w:val="00FF60BF"/>
    <w:rsid w:val="00FF6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http://www.logos.com/smarttags" w:name="bibl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80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7F3A"/>
    <w:pPr>
      <w:autoSpaceDE w:val="0"/>
      <w:autoSpaceDN w:val="0"/>
      <w:adjustRightInd w:val="0"/>
      <w:jc w:val="center"/>
      <w:outlineLvl w:val="0"/>
    </w:pPr>
    <w:rPr>
      <w:rFonts w:ascii="Tahoma" w:hAnsi="Tahoma" w:cs="Tahoma"/>
      <w:sz w:val="44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84833"/>
    <w:rPr>
      <w:rFonts w:ascii="Cambria" w:hAnsi="Cambria" w:cs="Times New Roman"/>
      <w:b/>
      <w:bCs/>
      <w:kern w:val="32"/>
      <w:sz w:val="32"/>
      <w:szCs w:val="32"/>
    </w:rPr>
  </w:style>
  <w:style w:type="character" w:styleId="Strong">
    <w:name w:val="Strong"/>
    <w:basedOn w:val="DefaultParagraphFont"/>
    <w:uiPriority w:val="99"/>
    <w:qFormat/>
    <w:rsid w:val="002B782E"/>
    <w:rPr>
      <w:rFonts w:cs="Times New Roman"/>
      <w:b/>
    </w:rPr>
  </w:style>
  <w:style w:type="paragraph" w:styleId="NormalWeb">
    <w:name w:val="Normal (Web)"/>
    <w:basedOn w:val="Normal"/>
    <w:uiPriority w:val="99"/>
    <w:rsid w:val="00EA3428"/>
  </w:style>
  <w:style w:type="character" w:customStyle="1" w:styleId="maintextwhite">
    <w:name w:val="maintext_white"/>
    <w:uiPriority w:val="99"/>
    <w:rsid w:val="00BA389E"/>
  </w:style>
  <w:style w:type="paragraph" w:styleId="BalloonText">
    <w:name w:val="Balloon Text"/>
    <w:basedOn w:val="Normal"/>
    <w:link w:val="BalloonTextChar"/>
    <w:uiPriority w:val="99"/>
    <w:rsid w:val="0028446E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8446E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7804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804DF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7804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804DF"/>
    <w:rPr>
      <w:rFonts w:cs="Times New Roman"/>
      <w:sz w:val="24"/>
    </w:rPr>
  </w:style>
  <w:style w:type="character" w:styleId="Hyperlink">
    <w:name w:val="Hyperlink"/>
    <w:basedOn w:val="DefaultParagraphFont"/>
    <w:uiPriority w:val="99"/>
    <w:semiHidden/>
    <w:rsid w:val="009B3E0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E1B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74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74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74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74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4525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74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74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74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74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74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74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74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74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2</Pages>
  <Words>930</Words>
  <Characters>5307</Characters>
  <Application>Microsoft Office Outlook</Application>
  <DocSecurity>0</DocSecurity>
  <Lines>0</Lines>
  <Paragraphs>0</Paragraphs>
  <ScaleCrop>false</ScaleCrop>
  <Company>N/A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Worship Text for Sunday, February 1, 2015</dc:title>
  <dc:subject/>
  <dc:creator>Dan Folden</dc:creator>
  <cp:keywords/>
  <dc:description/>
  <cp:lastModifiedBy>Dan Folden</cp:lastModifiedBy>
  <cp:revision>3</cp:revision>
  <cp:lastPrinted>2015-03-06T22:38:00Z</cp:lastPrinted>
  <dcterms:created xsi:type="dcterms:W3CDTF">2015-03-14T21:37:00Z</dcterms:created>
  <dcterms:modified xsi:type="dcterms:W3CDTF">2015-03-14T22:34:00Z</dcterms:modified>
</cp:coreProperties>
</file>